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B57B" w14:textId="77777777" w:rsidR="0073099C" w:rsidRPr="006D2610" w:rsidRDefault="0073099C" w:rsidP="006D2610">
      <w:pPr>
        <w:ind w:right="-23"/>
        <w:rPr>
          <w:rFonts w:cs="Arial"/>
          <w:b/>
          <w:sz w:val="6"/>
          <w:szCs w:val="6"/>
        </w:rPr>
      </w:pPr>
    </w:p>
    <w:p w14:paraId="794323A4" w14:textId="76F84DAD" w:rsidR="00FA59EC" w:rsidRPr="00570171" w:rsidRDefault="006D2610" w:rsidP="006D2610">
      <w:pPr>
        <w:spacing w:after="120" w:line="264" w:lineRule="auto"/>
        <w:ind w:right="-153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322A8B" w:rsidRPr="00570171">
        <w:rPr>
          <w:rFonts w:cs="Arial"/>
          <w:b/>
          <w:sz w:val="22"/>
          <w:szCs w:val="22"/>
        </w:rPr>
        <w:t>Hinweise zur</w:t>
      </w:r>
      <w:r w:rsidR="0073099C" w:rsidRPr="00570171">
        <w:rPr>
          <w:rFonts w:cs="Arial"/>
          <w:b/>
          <w:sz w:val="22"/>
          <w:szCs w:val="22"/>
        </w:rPr>
        <w:t xml:space="preserve"> </w:t>
      </w:r>
      <w:r w:rsidR="00F37CFA">
        <w:rPr>
          <w:rFonts w:cs="Arial"/>
          <w:b/>
          <w:sz w:val="22"/>
          <w:szCs w:val="22"/>
        </w:rPr>
        <w:t>Betreuung</w:t>
      </w:r>
      <w:r w:rsidR="0073099C" w:rsidRPr="00570171">
        <w:rPr>
          <w:rFonts w:cs="Arial"/>
          <w:b/>
          <w:sz w:val="22"/>
          <w:szCs w:val="22"/>
        </w:rPr>
        <w:t xml:space="preserve"> einer</w:t>
      </w:r>
      <w:r w:rsidR="00322A8B" w:rsidRPr="00570171">
        <w:rPr>
          <w:rFonts w:cs="Arial"/>
          <w:b/>
          <w:sz w:val="22"/>
          <w:szCs w:val="22"/>
        </w:rPr>
        <w:t xml:space="preserve"> Bachelor- </w:t>
      </w:r>
      <w:r w:rsidR="0073099C" w:rsidRPr="00570171">
        <w:rPr>
          <w:rFonts w:cs="Arial"/>
          <w:b/>
          <w:sz w:val="22"/>
          <w:szCs w:val="22"/>
        </w:rPr>
        <w:t>oder</w:t>
      </w:r>
      <w:r w:rsidR="00322A8B" w:rsidRPr="00570171">
        <w:rPr>
          <w:rFonts w:cs="Arial"/>
          <w:b/>
          <w:sz w:val="22"/>
          <w:szCs w:val="22"/>
        </w:rPr>
        <w:t xml:space="preserve"> Masterarbeit</w:t>
      </w:r>
    </w:p>
    <w:p w14:paraId="1FBB4F21" w14:textId="77777777" w:rsidR="00322A8B" w:rsidRPr="00F37CFA" w:rsidRDefault="00322A8B" w:rsidP="006D2610">
      <w:pPr>
        <w:spacing w:after="120" w:line="264" w:lineRule="auto"/>
        <w:ind w:right="-1532"/>
        <w:rPr>
          <w:rFonts w:cs="Arial"/>
          <w:sz w:val="4"/>
          <w:szCs w:val="4"/>
        </w:rPr>
      </w:pPr>
    </w:p>
    <w:p w14:paraId="1A5D9691" w14:textId="46C2EE2A" w:rsidR="00065A18" w:rsidRPr="00570171" w:rsidRDefault="00065A18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570171">
        <w:rPr>
          <w:sz w:val="22"/>
          <w:szCs w:val="22"/>
        </w:rPr>
        <w:t>Informieren</w:t>
      </w:r>
      <w:r w:rsidRPr="00570171">
        <w:rPr>
          <w:rFonts w:cs="Arial"/>
          <w:sz w:val="22"/>
          <w:szCs w:val="22"/>
        </w:rPr>
        <w:t xml:space="preserve"> Sie sich auf den Webseiten des </w:t>
      </w:r>
      <w:proofErr w:type="spellStart"/>
      <w:r w:rsidRPr="00570171">
        <w:rPr>
          <w:rFonts w:cs="Arial"/>
          <w:sz w:val="22"/>
          <w:szCs w:val="22"/>
        </w:rPr>
        <w:t>ZfL</w:t>
      </w:r>
      <w:proofErr w:type="spellEnd"/>
      <w:r w:rsidRPr="00570171">
        <w:rPr>
          <w:rFonts w:cs="Arial"/>
          <w:sz w:val="22"/>
          <w:szCs w:val="22"/>
        </w:rPr>
        <w:t xml:space="preserve"> – Zentrum für </w:t>
      </w:r>
      <w:proofErr w:type="spellStart"/>
      <w:r w:rsidRPr="00570171">
        <w:rPr>
          <w:rFonts w:cs="Arial"/>
          <w:sz w:val="22"/>
          <w:szCs w:val="22"/>
        </w:rPr>
        <w:t>LehrerInnenbildung</w:t>
      </w:r>
      <w:proofErr w:type="spellEnd"/>
      <w:r w:rsidRPr="00570171">
        <w:rPr>
          <w:rFonts w:cs="Arial"/>
          <w:sz w:val="22"/>
          <w:szCs w:val="22"/>
        </w:rPr>
        <w:t xml:space="preserve"> über die </w:t>
      </w:r>
      <w:r w:rsidRPr="00F37CFA">
        <w:rPr>
          <w:rFonts w:cs="Arial"/>
          <w:b/>
          <w:sz w:val="22"/>
          <w:szCs w:val="22"/>
        </w:rPr>
        <w:t>Formalia zur Anmeldung</w:t>
      </w:r>
      <w:r w:rsidRPr="00570171">
        <w:rPr>
          <w:rFonts w:cs="Arial"/>
          <w:sz w:val="22"/>
          <w:szCs w:val="22"/>
        </w:rPr>
        <w:t xml:space="preserve"> einer Abschlussarbeit:</w:t>
      </w:r>
      <w:r w:rsidRPr="00570171">
        <w:rPr>
          <w:rFonts w:cs="Arial"/>
          <w:sz w:val="22"/>
          <w:szCs w:val="22"/>
        </w:rPr>
        <w:br/>
        <w:t xml:space="preserve">Bachelorarbeit: </w:t>
      </w:r>
      <w:hyperlink r:id="rId7" w:history="1">
        <w:r w:rsidRPr="00570171">
          <w:rPr>
            <w:rStyle w:val="Hyperlink"/>
            <w:rFonts w:cs="Arial"/>
            <w:color w:val="auto"/>
            <w:sz w:val="22"/>
            <w:szCs w:val="22"/>
          </w:rPr>
          <w:t>http://zfl.uni-koeln.de/bachelorarbeit-lehramt.html</w:t>
        </w:r>
      </w:hyperlink>
      <w:r w:rsidRPr="00570171">
        <w:rPr>
          <w:rFonts w:cs="Arial"/>
          <w:sz w:val="22"/>
          <w:szCs w:val="22"/>
        </w:rPr>
        <w:br/>
        <w:t xml:space="preserve">Masterarbeit: </w:t>
      </w:r>
      <w:hyperlink r:id="rId8" w:history="1">
        <w:r w:rsidRPr="00570171">
          <w:rPr>
            <w:rStyle w:val="Hyperlink"/>
            <w:rFonts w:cs="Arial"/>
            <w:color w:val="auto"/>
            <w:sz w:val="22"/>
            <w:szCs w:val="22"/>
          </w:rPr>
          <w:t>http://zfl.uni-koeln.de/masterarbeit-lehramt.html</w:t>
        </w:r>
      </w:hyperlink>
      <w:r w:rsidRPr="00570171">
        <w:rPr>
          <w:rFonts w:cs="Arial"/>
          <w:sz w:val="22"/>
          <w:szCs w:val="22"/>
        </w:rPr>
        <w:t xml:space="preserve"> </w:t>
      </w:r>
      <w:r w:rsidR="006D2610">
        <w:rPr>
          <w:rFonts w:cs="Arial"/>
          <w:sz w:val="22"/>
          <w:szCs w:val="22"/>
        </w:rPr>
        <w:br/>
      </w:r>
      <w:r w:rsidR="006D2610" w:rsidRPr="006D2610">
        <w:rPr>
          <w:rFonts w:cs="Arial"/>
          <w:b/>
          <w:sz w:val="22"/>
          <w:szCs w:val="22"/>
        </w:rPr>
        <w:t>Umfang:</w:t>
      </w:r>
      <w:r w:rsidR="006D2610">
        <w:rPr>
          <w:rFonts w:cs="Arial"/>
          <w:sz w:val="22"/>
          <w:szCs w:val="22"/>
        </w:rPr>
        <w:t xml:space="preserve"> </w:t>
      </w:r>
      <w:r w:rsidR="006D2610" w:rsidRPr="006D2610">
        <w:rPr>
          <w:rFonts w:cs="Arial"/>
          <w:sz w:val="22"/>
          <w:szCs w:val="22"/>
        </w:rPr>
        <w:t>Eine Bachelorarbeit umfasst in der Regel 40 Seiten (12 Wochen Bearbeitungszeit), eine Masterarbeit 60 Seiten (15 Wochen Bearbeitungszeit).</w:t>
      </w:r>
    </w:p>
    <w:p w14:paraId="512AB826" w14:textId="25107D4C" w:rsidR="00065A18" w:rsidRPr="00570171" w:rsidRDefault="00065A18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570171">
        <w:rPr>
          <w:sz w:val="22"/>
          <w:szCs w:val="22"/>
        </w:rPr>
        <w:t>Informieren</w:t>
      </w:r>
      <w:r w:rsidRPr="00570171">
        <w:rPr>
          <w:rFonts w:cs="Arial"/>
          <w:sz w:val="22"/>
          <w:szCs w:val="22"/>
        </w:rPr>
        <w:t xml:space="preserve"> Sie sich auf der Webseite des IDSL II über die </w:t>
      </w:r>
      <w:r w:rsidRPr="00F37CFA">
        <w:rPr>
          <w:rFonts w:cs="Arial"/>
          <w:b/>
          <w:sz w:val="22"/>
          <w:szCs w:val="22"/>
        </w:rPr>
        <w:t>Standards des wissenschaftlichen Arbeitens und Schreibens</w:t>
      </w:r>
      <w:r w:rsidR="00F37CFA">
        <w:rPr>
          <w:rFonts w:cs="Arial"/>
          <w:sz w:val="22"/>
          <w:szCs w:val="22"/>
        </w:rPr>
        <w:t xml:space="preserve"> (u.a. Zitierweise):</w:t>
      </w:r>
      <w:r w:rsidRPr="00570171">
        <w:rPr>
          <w:rFonts w:cs="Arial"/>
          <w:sz w:val="22"/>
          <w:szCs w:val="22"/>
        </w:rPr>
        <w:br/>
      </w:r>
      <w:hyperlink r:id="rId9" w:history="1">
        <w:r w:rsidRPr="00570171">
          <w:rPr>
            <w:rStyle w:val="Hyperlink"/>
            <w:rFonts w:cs="Arial"/>
            <w:color w:val="auto"/>
            <w:sz w:val="22"/>
            <w:szCs w:val="22"/>
          </w:rPr>
          <w:t>http://idsl2.phil-fak.uni-koeln.de/skriptwissarbeiten.html</w:t>
        </w:r>
      </w:hyperlink>
      <w:r w:rsidRPr="00570171">
        <w:rPr>
          <w:rFonts w:cs="Arial"/>
          <w:sz w:val="22"/>
          <w:szCs w:val="22"/>
        </w:rPr>
        <w:t xml:space="preserve"> </w:t>
      </w:r>
    </w:p>
    <w:p w14:paraId="77851041" w14:textId="7BB45B97" w:rsidR="00065A18" w:rsidRPr="00570171" w:rsidRDefault="00065A18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570171">
        <w:rPr>
          <w:sz w:val="22"/>
          <w:szCs w:val="22"/>
        </w:rPr>
        <w:t xml:space="preserve">Voraussetzung für die Betreuung Ihrer Abschlussarbeit ist, dass Sie in Ihrem Studium eine </w:t>
      </w:r>
      <w:r w:rsidRPr="00F37CFA">
        <w:rPr>
          <w:b/>
          <w:sz w:val="22"/>
          <w:szCs w:val="22"/>
        </w:rPr>
        <w:t>Lehrveranstaltung</w:t>
      </w:r>
      <w:r w:rsidRPr="00570171">
        <w:rPr>
          <w:sz w:val="22"/>
          <w:szCs w:val="22"/>
        </w:rPr>
        <w:t xml:space="preserve"> (Seminar oder Vorlesung) bei mir besucht haben.</w:t>
      </w:r>
    </w:p>
    <w:p w14:paraId="77AA8728" w14:textId="73A762C5" w:rsidR="007B7F56" w:rsidRPr="00570171" w:rsidRDefault="007B7F56" w:rsidP="006D2610">
      <w:pPr>
        <w:pStyle w:val="Listenabsatz"/>
        <w:numPr>
          <w:ilvl w:val="0"/>
          <w:numId w:val="2"/>
        </w:numPr>
        <w:spacing w:after="60" w:line="264" w:lineRule="auto"/>
        <w:ind w:left="284" w:right="-1531" w:hanging="284"/>
        <w:contextualSpacing w:val="0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Ich betreue Arbeiten </w:t>
      </w:r>
      <w:r w:rsidR="0073099C" w:rsidRPr="00570171">
        <w:rPr>
          <w:rFonts w:cs="Arial"/>
          <w:sz w:val="22"/>
          <w:szCs w:val="22"/>
        </w:rPr>
        <w:t>aus</w:t>
      </w:r>
      <w:r w:rsidRPr="00570171">
        <w:rPr>
          <w:rFonts w:cs="Arial"/>
          <w:sz w:val="22"/>
          <w:szCs w:val="22"/>
        </w:rPr>
        <w:t xml:space="preserve"> </w:t>
      </w:r>
      <w:r w:rsidR="00065A18" w:rsidRPr="00570171">
        <w:rPr>
          <w:rFonts w:cs="Arial"/>
          <w:sz w:val="22"/>
          <w:szCs w:val="22"/>
        </w:rPr>
        <w:t xml:space="preserve">den </w:t>
      </w:r>
      <w:r w:rsidRPr="00570171">
        <w:rPr>
          <w:rFonts w:cs="Arial"/>
          <w:sz w:val="22"/>
          <w:szCs w:val="22"/>
        </w:rPr>
        <w:t xml:space="preserve">folgenden </w:t>
      </w:r>
      <w:r w:rsidRPr="00F37CFA">
        <w:rPr>
          <w:rFonts w:cs="Arial"/>
          <w:b/>
          <w:sz w:val="22"/>
          <w:szCs w:val="22"/>
        </w:rPr>
        <w:t>Themenbereichen</w:t>
      </w:r>
      <w:r w:rsidRPr="00570171">
        <w:rPr>
          <w:rFonts w:cs="Arial"/>
          <w:sz w:val="22"/>
          <w:szCs w:val="22"/>
        </w:rPr>
        <w:t>:</w:t>
      </w:r>
    </w:p>
    <w:p w14:paraId="696AB44E" w14:textId="3EEFC7FE" w:rsidR="00F37CFA" w:rsidRDefault="007B7F56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Grafische Literatur (Bilderbuch, Comic</w:t>
      </w:r>
      <w:r w:rsidR="00F37CFA">
        <w:rPr>
          <w:rFonts w:cs="Arial"/>
          <w:sz w:val="22"/>
          <w:szCs w:val="22"/>
        </w:rPr>
        <w:t>/</w:t>
      </w:r>
      <w:proofErr w:type="spellStart"/>
      <w:r w:rsidRPr="00570171">
        <w:rPr>
          <w:rFonts w:cs="Arial"/>
          <w:sz w:val="22"/>
          <w:szCs w:val="22"/>
        </w:rPr>
        <w:t>Graphic</w:t>
      </w:r>
      <w:proofErr w:type="spellEnd"/>
      <w:r w:rsidRPr="00570171">
        <w:rPr>
          <w:rFonts w:cs="Arial"/>
          <w:sz w:val="22"/>
          <w:szCs w:val="22"/>
        </w:rPr>
        <w:t xml:space="preserve"> </w:t>
      </w:r>
      <w:proofErr w:type="spellStart"/>
      <w:r w:rsidRPr="00570171">
        <w:rPr>
          <w:rFonts w:cs="Arial"/>
          <w:sz w:val="22"/>
          <w:szCs w:val="22"/>
        </w:rPr>
        <w:t>Novel</w:t>
      </w:r>
      <w:proofErr w:type="spellEnd"/>
      <w:r w:rsidRPr="00570171">
        <w:rPr>
          <w:rFonts w:cs="Arial"/>
          <w:sz w:val="22"/>
          <w:szCs w:val="22"/>
        </w:rPr>
        <w:t>) und ihre Didaktik</w:t>
      </w:r>
    </w:p>
    <w:p w14:paraId="02450C8B" w14:textId="5F7CF81E" w:rsidR="00F37CFA" w:rsidRPr="00F37CFA" w:rsidRDefault="00F37CFA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Schrift-Bild-Lesen / Multimodales Lesen</w:t>
      </w:r>
    </w:p>
    <w:p w14:paraId="54680390" w14:textId="77777777" w:rsidR="00065A18" w:rsidRPr="00570171" w:rsidRDefault="00065A18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Filmanalyse und Filmdidaktik</w:t>
      </w:r>
    </w:p>
    <w:p w14:paraId="52671041" w14:textId="77777777" w:rsidR="007B7F56" w:rsidRPr="00570171" w:rsidRDefault="007B7F56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Digitale Kinder- und Jugendliteratur und ihre Didaktik</w:t>
      </w:r>
    </w:p>
    <w:p w14:paraId="058FC94B" w14:textId="77777777" w:rsidR="007B7F56" w:rsidRPr="00570171" w:rsidRDefault="007B7F56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Serielle Erzählungen und ihre Didaktik</w:t>
      </w:r>
    </w:p>
    <w:p w14:paraId="7829E9CE" w14:textId="1967583E" w:rsidR="007B7F56" w:rsidRPr="00570171" w:rsidRDefault="007B7F56" w:rsidP="006D2610">
      <w:pPr>
        <w:pStyle w:val="Listenabsatz"/>
        <w:numPr>
          <w:ilvl w:val="0"/>
          <w:numId w:val="4"/>
        </w:numPr>
        <w:spacing w:after="240" w:line="264" w:lineRule="auto"/>
        <w:ind w:left="714" w:right="-1532" w:hanging="357"/>
        <w:contextualSpacing w:val="0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Intermedialität / </w:t>
      </w:r>
      <w:proofErr w:type="spellStart"/>
      <w:r w:rsidRPr="00570171">
        <w:rPr>
          <w:rFonts w:cs="Arial"/>
          <w:sz w:val="22"/>
          <w:szCs w:val="22"/>
        </w:rPr>
        <w:t>Transmedialität</w:t>
      </w:r>
      <w:proofErr w:type="spellEnd"/>
      <w:r w:rsidR="00065A18" w:rsidRPr="00570171">
        <w:rPr>
          <w:rFonts w:cs="Arial"/>
          <w:sz w:val="22"/>
          <w:szCs w:val="22"/>
        </w:rPr>
        <w:t xml:space="preserve"> und ihr didaktisches Potenzial</w:t>
      </w:r>
    </w:p>
    <w:p w14:paraId="1D6F7D70" w14:textId="07810548" w:rsidR="00065A18" w:rsidRPr="00570171" w:rsidRDefault="00065A18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Informieren Sie sich auf der Webseite des Prüfungsbüros des IDSL II (</w:t>
      </w:r>
      <w:hyperlink r:id="rId10" w:history="1">
        <w:r w:rsidRPr="00570171">
          <w:rPr>
            <w:rStyle w:val="Hyperlink"/>
            <w:rFonts w:cs="Arial"/>
            <w:color w:val="auto"/>
            <w:sz w:val="22"/>
            <w:szCs w:val="22"/>
          </w:rPr>
          <w:t>https://idsl2.phil-fak.uni-koeln.de/studium/pruefungen/abschlussarbeiten</w:t>
        </w:r>
      </w:hyperlink>
      <w:r w:rsidRPr="00570171">
        <w:rPr>
          <w:rFonts w:cs="Arial"/>
          <w:sz w:val="22"/>
          <w:szCs w:val="22"/>
        </w:rPr>
        <w:t xml:space="preserve">), ob es zu dem von Ihnen gewünschten Bearbeitungszeitraum noch </w:t>
      </w:r>
      <w:r w:rsidRPr="00F37CFA">
        <w:rPr>
          <w:rFonts w:cs="Arial"/>
          <w:b/>
          <w:sz w:val="22"/>
          <w:szCs w:val="22"/>
        </w:rPr>
        <w:t>Betreuungskapazitäten</w:t>
      </w:r>
      <w:r w:rsidRPr="00570171">
        <w:rPr>
          <w:rFonts w:cs="Arial"/>
          <w:sz w:val="22"/>
          <w:szCs w:val="22"/>
        </w:rPr>
        <w:t xml:space="preserve"> meinerseits gibt. Melden Sie sich frühzeitig per Mail bei mir, d.h. mindestens sechs, besser zwölf Monate vor dem gewünschten Termin der Anmeldung beim </w:t>
      </w:r>
      <w:proofErr w:type="spellStart"/>
      <w:r w:rsidRPr="00570171">
        <w:rPr>
          <w:rFonts w:cs="Arial"/>
          <w:sz w:val="22"/>
          <w:szCs w:val="22"/>
        </w:rPr>
        <w:t>ZfL</w:t>
      </w:r>
      <w:proofErr w:type="spellEnd"/>
      <w:r w:rsidRPr="00570171">
        <w:rPr>
          <w:rFonts w:cs="Arial"/>
          <w:sz w:val="22"/>
          <w:szCs w:val="22"/>
        </w:rPr>
        <w:t>.</w:t>
      </w:r>
    </w:p>
    <w:p w14:paraId="3602C46B" w14:textId="77777777" w:rsidR="00F37CFA" w:rsidRDefault="00322A8B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F37CFA">
        <w:rPr>
          <w:rFonts w:cs="Arial"/>
          <w:sz w:val="22"/>
          <w:szCs w:val="22"/>
        </w:rPr>
        <w:t xml:space="preserve">Stellen Sie </w:t>
      </w:r>
      <w:r w:rsidR="00570171" w:rsidRPr="00F37CFA">
        <w:rPr>
          <w:rFonts w:cs="Arial"/>
          <w:sz w:val="22"/>
          <w:szCs w:val="22"/>
        </w:rPr>
        <w:t xml:space="preserve">erste </w:t>
      </w:r>
      <w:r w:rsidRPr="00F37CFA">
        <w:rPr>
          <w:rFonts w:cs="Arial"/>
          <w:sz w:val="22"/>
          <w:szCs w:val="22"/>
        </w:rPr>
        <w:t>Überlegungen zu einem mögliche</w:t>
      </w:r>
      <w:r w:rsidR="00513C7D" w:rsidRPr="00F37CFA">
        <w:rPr>
          <w:rFonts w:cs="Arial"/>
          <w:sz w:val="22"/>
          <w:szCs w:val="22"/>
        </w:rPr>
        <w:t xml:space="preserve">n </w:t>
      </w:r>
      <w:r w:rsidR="00570171" w:rsidRPr="00F37CFA">
        <w:rPr>
          <w:rFonts w:cs="Arial"/>
          <w:sz w:val="22"/>
          <w:szCs w:val="22"/>
        </w:rPr>
        <w:t>Abschluss</w:t>
      </w:r>
      <w:r w:rsidR="0073099C" w:rsidRPr="00F37CFA">
        <w:rPr>
          <w:rFonts w:cs="Arial"/>
          <w:sz w:val="22"/>
          <w:szCs w:val="22"/>
        </w:rPr>
        <w:t>arbeitst</w:t>
      </w:r>
      <w:r w:rsidR="00513C7D" w:rsidRPr="00F37CFA">
        <w:rPr>
          <w:rFonts w:cs="Arial"/>
          <w:sz w:val="22"/>
          <w:szCs w:val="22"/>
        </w:rPr>
        <w:t xml:space="preserve">hema </w:t>
      </w:r>
      <w:r w:rsidR="0073099C" w:rsidRPr="00F37CFA">
        <w:rPr>
          <w:rFonts w:cs="Arial"/>
          <w:sz w:val="22"/>
          <w:szCs w:val="22"/>
        </w:rPr>
        <w:t xml:space="preserve">im Rahmen von einem der </w:t>
      </w:r>
      <w:r w:rsidR="00A41831" w:rsidRPr="00F37CFA">
        <w:rPr>
          <w:rFonts w:cs="Arial"/>
          <w:sz w:val="22"/>
          <w:szCs w:val="22"/>
        </w:rPr>
        <w:t>o</w:t>
      </w:r>
      <w:r w:rsidR="00570171" w:rsidRPr="00F37CFA">
        <w:rPr>
          <w:rFonts w:cs="Arial"/>
          <w:sz w:val="22"/>
          <w:szCs w:val="22"/>
        </w:rPr>
        <w:t xml:space="preserve">ben </w:t>
      </w:r>
      <w:r w:rsidR="0073099C" w:rsidRPr="00F37CFA">
        <w:rPr>
          <w:rFonts w:cs="Arial"/>
          <w:sz w:val="22"/>
          <w:szCs w:val="22"/>
        </w:rPr>
        <w:t xml:space="preserve">genannten Bereiche an </w:t>
      </w:r>
      <w:r w:rsidR="00513C7D" w:rsidRPr="00F37CFA">
        <w:rPr>
          <w:rFonts w:cs="Arial"/>
          <w:sz w:val="22"/>
          <w:szCs w:val="22"/>
        </w:rPr>
        <w:t xml:space="preserve">und </w:t>
      </w:r>
      <w:r w:rsidR="007B7F56" w:rsidRPr="00F37CFA">
        <w:rPr>
          <w:rFonts w:cs="Arial"/>
          <w:sz w:val="22"/>
          <w:szCs w:val="22"/>
        </w:rPr>
        <w:t xml:space="preserve">füllen Sie </w:t>
      </w:r>
      <w:r w:rsidR="0073099C" w:rsidRPr="00F37CFA">
        <w:rPr>
          <w:rFonts w:cs="Arial"/>
          <w:sz w:val="22"/>
          <w:szCs w:val="22"/>
        </w:rPr>
        <w:t xml:space="preserve">den </w:t>
      </w:r>
      <w:r w:rsidR="0073099C" w:rsidRPr="006D2610">
        <w:rPr>
          <w:rFonts w:cs="Arial"/>
          <w:b/>
          <w:sz w:val="22"/>
          <w:szCs w:val="22"/>
        </w:rPr>
        <w:t>An</w:t>
      </w:r>
      <w:r w:rsidR="00F37CFA" w:rsidRPr="006D2610">
        <w:rPr>
          <w:rFonts w:cs="Arial"/>
          <w:b/>
          <w:sz w:val="22"/>
          <w:szCs w:val="22"/>
        </w:rPr>
        <w:t>frage</w:t>
      </w:r>
      <w:r w:rsidR="0073099C" w:rsidRPr="006D2610">
        <w:rPr>
          <w:rFonts w:cs="Arial"/>
          <w:b/>
          <w:sz w:val="22"/>
          <w:szCs w:val="22"/>
        </w:rPr>
        <w:t>bogen</w:t>
      </w:r>
      <w:r w:rsidR="009949B7" w:rsidRPr="00F37CFA">
        <w:rPr>
          <w:rFonts w:cs="Arial"/>
          <w:sz w:val="22"/>
          <w:szCs w:val="22"/>
        </w:rPr>
        <w:t xml:space="preserve"> (s.u.)</w:t>
      </w:r>
      <w:r w:rsidR="0073099C" w:rsidRPr="00F37CFA">
        <w:rPr>
          <w:rFonts w:cs="Arial"/>
          <w:sz w:val="22"/>
          <w:szCs w:val="22"/>
        </w:rPr>
        <w:t xml:space="preserve"> aus</w:t>
      </w:r>
      <w:r w:rsidR="009949B7" w:rsidRPr="00F37CFA">
        <w:rPr>
          <w:rFonts w:cs="Arial"/>
          <w:sz w:val="22"/>
          <w:szCs w:val="22"/>
        </w:rPr>
        <w:t xml:space="preserve"> und halten Sie Ihre Vorüberlegungen in Form eines </w:t>
      </w:r>
      <w:r w:rsidR="00F37CFA" w:rsidRPr="006D2610">
        <w:rPr>
          <w:rFonts w:cs="Arial"/>
          <w:b/>
          <w:sz w:val="22"/>
          <w:szCs w:val="22"/>
        </w:rPr>
        <w:t>Sprechstunden-</w:t>
      </w:r>
      <w:proofErr w:type="gramStart"/>
      <w:r w:rsidR="009949B7" w:rsidRPr="006D2610">
        <w:rPr>
          <w:rFonts w:cs="Arial"/>
          <w:b/>
          <w:sz w:val="22"/>
          <w:szCs w:val="22"/>
        </w:rPr>
        <w:t>Exposés</w:t>
      </w:r>
      <w:proofErr w:type="gramEnd"/>
      <w:r w:rsidR="009949B7" w:rsidRPr="00F37CFA">
        <w:rPr>
          <w:rFonts w:cs="Arial"/>
          <w:sz w:val="22"/>
          <w:szCs w:val="22"/>
        </w:rPr>
        <w:t xml:space="preserve"> fest (s.u.)</w:t>
      </w:r>
      <w:r w:rsidR="00513C7D" w:rsidRPr="00F37CFA">
        <w:rPr>
          <w:rFonts w:cs="Arial"/>
          <w:sz w:val="22"/>
          <w:szCs w:val="22"/>
        </w:rPr>
        <w:t>.</w:t>
      </w:r>
    </w:p>
    <w:p w14:paraId="7AA866F9" w14:textId="5E6724FC" w:rsidR="00F37CFA" w:rsidRPr="00F37CFA" w:rsidRDefault="00F37CFA" w:rsidP="006D2610">
      <w:pPr>
        <w:pStyle w:val="Listenabsatz"/>
        <w:numPr>
          <w:ilvl w:val="0"/>
          <w:numId w:val="2"/>
        </w:numPr>
        <w:spacing w:after="60" w:line="264" w:lineRule="auto"/>
        <w:ind w:left="284" w:right="-1531" w:hanging="284"/>
        <w:contextualSpacing w:val="0"/>
        <w:rPr>
          <w:rFonts w:cs="Arial"/>
          <w:sz w:val="22"/>
          <w:szCs w:val="22"/>
        </w:rPr>
      </w:pPr>
      <w:r w:rsidRPr="00F37CFA">
        <w:rPr>
          <w:rFonts w:cs="Arial"/>
          <w:sz w:val="22"/>
          <w:szCs w:val="22"/>
        </w:rPr>
        <w:t xml:space="preserve">In der Regel finden im Rahmen der Betreuung einer Abschlussarbeit </w:t>
      </w:r>
      <w:r w:rsidRPr="00F37CFA">
        <w:rPr>
          <w:rFonts w:cs="Arial"/>
          <w:b/>
          <w:sz w:val="22"/>
          <w:szCs w:val="22"/>
        </w:rPr>
        <w:t>drei bis max. vier Sprechstundentermine</w:t>
      </w:r>
      <w:r w:rsidRPr="00F37CFA">
        <w:rPr>
          <w:rFonts w:cs="Arial"/>
          <w:sz w:val="22"/>
          <w:szCs w:val="22"/>
        </w:rPr>
        <w:t xml:space="preserve"> statt:</w:t>
      </w:r>
    </w:p>
    <w:p w14:paraId="738E76C6" w14:textId="66F4DEBD" w:rsidR="00F37CFA" w:rsidRDefault="00F37CFA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F37CFA">
        <w:rPr>
          <w:rFonts w:cs="Arial"/>
          <w:sz w:val="22"/>
          <w:szCs w:val="22"/>
        </w:rPr>
        <w:t>1. Termin: Themenfindung</w:t>
      </w:r>
      <w:r w:rsidR="006D2610">
        <w:rPr>
          <w:rFonts w:cs="Arial"/>
          <w:sz w:val="22"/>
          <w:szCs w:val="22"/>
        </w:rPr>
        <w:t>/</w:t>
      </w:r>
      <w:r w:rsidRPr="00F37CFA">
        <w:rPr>
          <w:rFonts w:cs="Arial"/>
          <w:sz w:val="22"/>
          <w:szCs w:val="22"/>
        </w:rPr>
        <w:t xml:space="preserve">-eingrenzung auf Grundlage </w:t>
      </w:r>
      <w:r w:rsidR="006D2610">
        <w:rPr>
          <w:rFonts w:cs="Arial"/>
          <w:sz w:val="22"/>
          <w:szCs w:val="22"/>
        </w:rPr>
        <w:t>des</w:t>
      </w:r>
      <w:r w:rsidRPr="00F37CFA">
        <w:rPr>
          <w:rFonts w:cs="Arial"/>
          <w:sz w:val="22"/>
          <w:szCs w:val="22"/>
        </w:rPr>
        <w:t xml:space="preserve"> Sprechstunden-</w:t>
      </w:r>
      <w:proofErr w:type="gramStart"/>
      <w:r w:rsidRPr="00F37CFA">
        <w:rPr>
          <w:rFonts w:cs="Arial"/>
          <w:sz w:val="22"/>
          <w:szCs w:val="22"/>
        </w:rPr>
        <w:t>Exposés</w:t>
      </w:r>
      <w:proofErr w:type="gramEnd"/>
    </w:p>
    <w:p w14:paraId="1ABC927F" w14:textId="77777777" w:rsidR="00F37CFA" w:rsidRDefault="00F37CFA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F37CFA">
        <w:rPr>
          <w:rFonts w:cs="Arial"/>
          <w:sz w:val="22"/>
          <w:szCs w:val="22"/>
        </w:rPr>
        <w:t>2. Termin: Besprechung Ihres Gliederungsvorschlags und Formulierung des Titels Ihrer Arbeit, anschließend Anmeldung beim Prüfungsamt</w:t>
      </w:r>
    </w:p>
    <w:p w14:paraId="3115C748" w14:textId="16FA4883" w:rsidR="00F37CFA" w:rsidRDefault="00F37CFA" w:rsidP="006D2610">
      <w:pPr>
        <w:pStyle w:val="Listenabsatz"/>
        <w:numPr>
          <w:ilvl w:val="0"/>
          <w:numId w:val="4"/>
        </w:numPr>
        <w:spacing w:after="120" w:line="264" w:lineRule="auto"/>
        <w:ind w:right="-1532"/>
        <w:rPr>
          <w:rFonts w:cs="Arial"/>
          <w:sz w:val="22"/>
          <w:szCs w:val="22"/>
        </w:rPr>
      </w:pPr>
      <w:r w:rsidRPr="00F37CFA">
        <w:rPr>
          <w:rFonts w:cs="Arial"/>
          <w:sz w:val="22"/>
          <w:szCs w:val="22"/>
        </w:rPr>
        <w:t>3. und ggf. 4. Termin: Klärung Ihrer inhaltlichen und formalen Fragen, die sich im Schreibprozess ergeben haben</w:t>
      </w:r>
    </w:p>
    <w:p w14:paraId="434F60D7" w14:textId="77777777" w:rsidR="006D2610" w:rsidRPr="00F37CFA" w:rsidRDefault="006D2610" w:rsidP="006D2610">
      <w:pPr>
        <w:pStyle w:val="Listenabsatz"/>
        <w:spacing w:after="120" w:line="264" w:lineRule="auto"/>
        <w:ind w:right="-1532"/>
        <w:rPr>
          <w:rFonts w:cs="Arial"/>
          <w:sz w:val="22"/>
          <w:szCs w:val="22"/>
        </w:rPr>
      </w:pPr>
    </w:p>
    <w:p w14:paraId="2B8AEAF3" w14:textId="5DE896D8" w:rsidR="00F37CFA" w:rsidRPr="00F37CFA" w:rsidRDefault="00F37CFA" w:rsidP="006D2610">
      <w:pPr>
        <w:pStyle w:val="Listenabsatz"/>
        <w:numPr>
          <w:ilvl w:val="0"/>
          <w:numId w:val="2"/>
        </w:numPr>
        <w:spacing w:after="120" w:line="264" w:lineRule="auto"/>
        <w:ind w:left="284" w:right="-1532" w:hanging="284"/>
        <w:contextualSpacing w:val="0"/>
        <w:rPr>
          <w:rFonts w:cs="Arial"/>
          <w:sz w:val="22"/>
          <w:szCs w:val="22"/>
        </w:rPr>
      </w:pPr>
      <w:r w:rsidRPr="006D2610">
        <w:rPr>
          <w:rFonts w:cs="Arial"/>
          <w:b/>
          <w:sz w:val="22"/>
          <w:szCs w:val="22"/>
        </w:rPr>
        <w:t>Anmeldung zur Sprechstunde</w:t>
      </w:r>
      <w:r w:rsidRPr="00F37CFA">
        <w:rPr>
          <w:rFonts w:cs="Arial"/>
          <w:sz w:val="22"/>
          <w:szCs w:val="22"/>
        </w:rPr>
        <w:t xml:space="preserve"> (in der Regel via Zoom, Link im Anmeldeportal) unter </w:t>
      </w:r>
      <w:hyperlink r:id="rId11" w:history="1">
        <w:r w:rsidR="006D2610" w:rsidRPr="006D2610">
          <w:rPr>
            <w:rStyle w:val="Hyperlink"/>
            <w:rFonts w:cs="Arial"/>
            <w:color w:val="auto"/>
            <w:sz w:val="22"/>
            <w:szCs w:val="22"/>
          </w:rPr>
          <w:t>https://scheduler.uni-koeln.de/ressource/overview/235</w:t>
        </w:r>
      </w:hyperlink>
      <w:r w:rsidRPr="006D2610">
        <w:rPr>
          <w:rFonts w:cs="Arial"/>
          <w:sz w:val="22"/>
          <w:szCs w:val="22"/>
        </w:rPr>
        <w:t>.</w:t>
      </w:r>
      <w:r w:rsidR="006D2610" w:rsidRPr="006D2610">
        <w:rPr>
          <w:rFonts w:cs="Arial"/>
          <w:sz w:val="22"/>
          <w:szCs w:val="22"/>
        </w:rPr>
        <w:t xml:space="preserve"> </w:t>
      </w:r>
    </w:p>
    <w:p w14:paraId="5876DFD3" w14:textId="77777777" w:rsidR="00400DC2" w:rsidRPr="00570171" w:rsidRDefault="00400DC2" w:rsidP="006D2610">
      <w:pPr>
        <w:pStyle w:val="Listenabsatz"/>
        <w:spacing w:after="120" w:line="264" w:lineRule="auto"/>
        <w:ind w:left="0" w:right="-1532"/>
        <w:contextualSpacing w:val="0"/>
        <w:rPr>
          <w:rFonts w:cs="Arial"/>
          <w:sz w:val="22"/>
          <w:szCs w:val="22"/>
        </w:rPr>
      </w:pPr>
    </w:p>
    <w:p w14:paraId="5563F143" w14:textId="4FB3010F" w:rsidR="0073099C" w:rsidRPr="00570171" w:rsidRDefault="00400DC2" w:rsidP="006D2610">
      <w:pPr>
        <w:pStyle w:val="Listenabsatz"/>
        <w:spacing w:after="120" w:line="264" w:lineRule="auto"/>
        <w:ind w:left="0" w:right="-1532"/>
        <w:contextualSpacing w:val="0"/>
        <w:rPr>
          <w:rFonts w:cs="Arial"/>
          <w:sz w:val="22"/>
          <w:szCs w:val="22"/>
        </w:rPr>
      </w:pPr>
      <w:r w:rsidRPr="00570171">
        <w:rPr>
          <w:rFonts w:cs="Arial"/>
          <w:i/>
          <w:sz w:val="22"/>
          <w:szCs w:val="22"/>
        </w:rPr>
        <w:t xml:space="preserve">M. Staiger, </w:t>
      </w:r>
      <w:r w:rsidR="00F37CFA">
        <w:rPr>
          <w:rFonts w:cs="Arial"/>
          <w:i/>
          <w:sz w:val="22"/>
          <w:szCs w:val="22"/>
        </w:rPr>
        <w:t>im April</w:t>
      </w:r>
      <w:r w:rsidR="00570171">
        <w:rPr>
          <w:rFonts w:cs="Arial"/>
          <w:i/>
          <w:sz w:val="22"/>
          <w:szCs w:val="22"/>
        </w:rPr>
        <w:t xml:space="preserve"> 20</w:t>
      </w:r>
      <w:r w:rsidR="00F37CFA">
        <w:rPr>
          <w:rFonts w:cs="Arial"/>
          <w:i/>
          <w:sz w:val="22"/>
          <w:szCs w:val="22"/>
        </w:rPr>
        <w:t>24</w:t>
      </w:r>
    </w:p>
    <w:p w14:paraId="762B7F30" w14:textId="7DEA88D7" w:rsidR="0073099C" w:rsidRPr="00570171" w:rsidRDefault="00570171" w:rsidP="005A21B4">
      <w:pPr>
        <w:pStyle w:val="Listenabsatz"/>
        <w:spacing w:after="120" w:line="264" w:lineRule="auto"/>
        <w:ind w:left="0" w:right="-1532"/>
        <w:rPr>
          <w:rFonts w:cs="Arial"/>
          <w:b/>
        </w:rPr>
      </w:pPr>
      <w:r w:rsidRPr="00570171">
        <w:rPr>
          <w:rFonts w:cs="Arial"/>
          <w:b/>
        </w:rPr>
        <w:lastRenderedPageBreak/>
        <w:t>Anfragebogen für die Betreuung einer Abschluss</w:t>
      </w:r>
      <w:r w:rsidR="0073099C" w:rsidRPr="00570171">
        <w:rPr>
          <w:rFonts w:cs="Arial"/>
          <w:b/>
        </w:rPr>
        <w:t xml:space="preserve">arbeit </w:t>
      </w:r>
      <w:r w:rsidRPr="00570171">
        <w:rPr>
          <w:rFonts w:cs="Arial"/>
          <w:b/>
        </w:rPr>
        <w:t xml:space="preserve">durch </w:t>
      </w:r>
      <w:r w:rsidR="0073099C" w:rsidRPr="00570171">
        <w:rPr>
          <w:rFonts w:cs="Arial"/>
          <w:b/>
        </w:rPr>
        <w:t xml:space="preserve">Prof. </w:t>
      </w:r>
      <w:r w:rsidR="003B0EFF" w:rsidRPr="00570171">
        <w:rPr>
          <w:rFonts w:cs="Arial"/>
          <w:b/>
        </w:rPr>
        <w:t>Staiger</w:t>
      </w:r>
    </w:p>
    <w:p w14:paraId="7DBB4B32" w14:textId="77777777" w:rsidR="003B0EFF" w:rsidRPr="00570171" w:rsidRDefault="003B0EFF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</w:p>
    <w:p w14:paraId="6F1DD75C" w14:textId="6D75FFEE" w:rsidR="003B0EFF" w:rsidRPr="00570171" w:rsidRDefault="00FD0F4D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3833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F" w:rsidRPr="005701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0EFF" w:rsidRPr="00570171">
        <w:rPr>
          <w:rFonts w:cs="Arial"/>
          <w:sz w:val="22"/>
          <w:szCs w:val="22"/>
        </w:rPr>
        <w:tab/>
      </w:r>
      <w:r w:rsidR="0073099C" w:rsidRPr="00570171">
        <w:rPr>
          <w:rFonts w:cs="Arial"/>
          <w:sz w:val="22"/>
          <w:szCs w:val="22"/>
        </w:rPr>
        <w:t>Bachelorarbeit</w:t>
      </w:r>
      <w:r w:rsidR="00570171">
        <w:rPr>
          <w:rFonts w:cs="Arial"/>
          <w:sz w:val="22"/>
          <w:szCs w:val="22"/>
        </w:rPr>
        <w:t xml:space="preserve">                 </w:t>
      </w:r>
      <w:sdt>
        <w:sdtPr>
          <w:rPr>
            <w:rFonts w:cs="Arial"/>
            <w:sz w:val="22"/>
            <w:szCs w:val="22"/>
          </w:rPr>
          <w:id w:val="1713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F" w:rsidRPr="005701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0EFF" w:rsidRPr="00570171">
        <w:rPr>
          <w:rFonts w:cs="Arial"/>
          <w:sz w:val="22"/>
          <w:szCs w:val="22"/>
        </w:rPr>
        <w:tab/>
      </w:r>
      <w:r w:rsidR="0073099C" w:rsidRPr="00570171">
        <w:rPr>
          <w:rFonts w:cs="Arial"/>
          <w:sz w:val="22"/>
          <w:szCs w:val="22"/>
        </w:rPr>
        <w:t xml:space="preserve">Masterarbeit </w:t>
      </w:r>
    </w:p>
    <w:p w14:paraId="66DBD304" w14:textId="77777777" w:rsidR="003B0EFF" w:rsidRPr="00570171" w:rsidRDefault="003B0EFF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</w:p>
    <w:p w14:paraId="1A3B1E31" w14:textId="77777777" w:rsidR="003C299C" w:rsidRPr="00570171" w:rsidRDefault="003C299C" w:rsidP="003049F0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Gewünschte</w:t>
      </w:r>
      <w:r w:rsidR="003049F0" w:rsidRPr="00570171">
        <w:rPr>
          <w:rFonts w:cs="Arial"/>
          <w:sz w:val="22"/>
          <w:szCs w:val="22"/>
        </w:rPr>
        <w:t>s</w:t>
      </w:r>
      <w:r w:rsidRPr="00570171">
        <w:rPr>
          <w:rFonts w:cs="Arial"/>
          <w:sz w:val="22"/>
          <w:szCs w:val="22"/>
        </w:rPr>
        <w:t xml:space="preserve"> </w:t>
      </w:r>
      <w:r w:rsidR="003049F0" w:rsidRPr="00570171">
        <w:rPr>
          <w:rFonts w:cs="Arial"/>
          <w:sz w:val="22"/>
          <w:szCs w:val="22"/>
        </w:rPr>
        <w:t>Anmeldedatum beim Prüfungsamt</w:t>
      </w:r>
      <w:r w:rsidRPr="00570171">
        <w:rPr>
          <w:rFonts w:cs="Arial"/>
          <w:sz w:val="22"/>
          <w:szCs w:val="22"/>
        </w:rPr>
        <w:t xml:space="preserve">: ab </w:t>
      </w:r>
      <w:sdt>
        <w:sdtPr>
          <w:rPr>
            <w:rFonts w:cs="Arial"/>
            <w:sz w:val="22"/>
            <w:szCs w:val="22"/>
          </w:rPr>
          <w:id w:val="1584104529"/>
          <w:placeholder>
            <w:docPart w:val="0AA1E8173FC145829D6FF43F9F94E99A"/>
          </w:placeholder>
          <w:showingPlcHdr/>
        </w:sdtPr>
        <w:sdtEndPr/>
        <w:sdtContent>
          <w:r w:rsidR="003049F0" w:rsidRPr="00570171">
            <w:rPr>
              <w:rStyle w:val="Platzhaltertext"/>
              <w:color w:val="auto"/>
              <w:sz w:val="22"/>
              <w:szCs w:val="22"/>
            </w:rPr>
            <w:t>Monat / Jahr</w:t>
          </w:r>
        </w:sdtContent>
      </w:sdt>
      <w:r w:rsidRPr="00570171">
        <w:rPr>
          <w:rFonts w:cs="Arial"/>
          <w:sz w:val="22"/>
          <w:szCs w:val="22"/>
        </w:rPr>
        <w:t xml:space="preserve"> </w:t>
      </w:r>
    </w:p>
    <w:p w14:paraId="6901FA31" w14:textId="77777777" w:rsidR="003C299C" w:rsidRPr="00570171" w:rsidRDefault="003C299C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</w:p>
    <w:p w14:paraId="0BE81314" w14:textId="3EC78248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Name: </w:t>
      </w:r>
      <w:r w:rsidR="003B0EFF" w:rsidRPr="0057017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17231057"/>
          <w:placeholder>
            <w:docPart w:val="D292F320419849E5BB5FE2D0ACE447E7"/>
          </w:placeholder>
        </w:sdtPr>
        <w:sdtEndPr/>
        <w:sdtContent>
          <w:r w:rsidR="00F05252">
            <w:rPr>
              <w:rFonts w:cs="Arial"/>
              <w:sz w:val="22"/>
              <w:szCs w:val="22"/>
            </w:rPr>
            <w:t>…</w:t>
          </w:r>
        </w:sdtContent>
      </w:sdt>
    </w:p>
    <w:p w14:paraId="6130A19B" w14:textId="75ABE09F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proofErr w:type="spellStart"/>
      <w:r w:rsidRPr="00570171">
        <w:rPr>
          <w:rFonts w:cs="Arial"/>
          <w:sz w:val="22"/>
          <w:szCs w:val="22"/>
        </w:rPr>
        <w:t>Matrikel</w:t>
      </w:r>
      <w:r w:rsidR="003B0EFF" w:rsidRPr="00570171">
        <w:rPr>
          <w:rFonts w:cs="Arial"/>
          <w:sz w:val="22"/>
          <w:szCs w:val="22"/>
        </w:rPr>
        <w:t>nr</w:t>
      </w:r>
      <w:proofErr w:type="spellEnd"/>
      <w:r w:rsidR="003B0EFF" w:rsidRPr="00570171">
        <w:rPr>
          <w:rFonts w:cs="Arial"/>
          <w:sz w:val="22"/>
          <w:szCs w:val="22"/>
        </w:rPr>
        <w:t>.</w:t>
      </w:r>
      <w:r w:rsidRPr="00570171">
        <w:rPr>
          <w:rFonts w:cs="Arial"/>
          <w:sz w:val="22"/>
          <w:szCs w:val="22"/>
        </w:rPr>
        <w:t xml:space="preserve">: </w:t>
      </w:r>
      <w:r w:rsidR="003B0EFF" w:rsidRPr="0057017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75468917"/>
          <w:placeholder>
            <w:docPart w:val="CF9B049A9C6447FCBC98CE0831D82EE3"/>
          </w:placeholder>
        </w:sdtPr>
        <w:sdtEndPr/>
        <w:sdtContent>
          <w:r w:rsidR="00F05252">
            <w:rPr>
              <w:rFonts w:cs="Arial"/>
              <w:sz w:val="22"/>
              <w:szCs w:val="22"/>
            </w:rPr>
            <w:t>…</w:t>
          </w:r>
        </w:sdtContent>
      </w:sdt>
    </w:p>
    <w:p w14:paraId="21B4B21E" w14:textId="3AAECF5C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E-Mail:</w:t>
      </w:r>
      <w:r w:rsidR="003B0EFF" w:rsidRPr="00570171">
        <w:rPr>
          <w:rFonts w:cs="Arial"/>
          <w:sz w:val="22"/>
          <w:szCs w:val="22"/>
        </w:rPr>
        <w:tab/>
      </w:r>
      <w:r w:rsidR="003B0EFF" w:rsidRPr="0057017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35533678"/>
          <w:placeholder>
            <w:docPart w:val="52D57F6CC8FD4E3AB20EAB177E4DB9B6"/>
          </w:placeholder>
        </w:sdtPr>
        <w:sdtEndPr/>
        <w:sdtContent>
          <w:r w:rsidR="00F05252">
            <w:rPr>
              <w:rFonts w:cs="Arial"/>
              <w:sz w:val="22"/>
              <w:szCs w:val="22"/>
            </w:rPr>
            <w:t>…</w:t>
          </w:r>
        </w:sdtContent>
      </w:sdt>
    </w:p>
    <w:p w14:paraId="2C21F793" w14:textId="52915142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Schulform:</w:t>
      </w:r>
      <w:r w:rsidR="003B0EFF" w:rsidRPr="0057017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49861293"/>
          <w:placeholder>
            <w:docPart w:val="C0ADDD0F01A74AB78A9EDDF743E7CFAD"/>
          </w:placeholder>
        </w:sdtPr>
        <w:sdtEndPr/>
        <w:sdtContent>
          <w:r w:rsidR="00F05252">
            <w:rPr>
              <w:rFonts w:cs="Arial"/>
              <w:sz w:val="22"/>
              <w:szCs w:val="22"/>
            </w:rPr>
            <w:t>…</w:t>
          </w:r>
        </w:sdtContent>
      </w:sdt>
    </w:p>
    <w:p w14:paraId="2E23919A" w14:textId="77777777" w:rsidR="003B0EFF" w:rsidRPr="00570171" w:rsidRDefault="003B0EFF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</w:p>
    <w:p w14:paraId="25959A90" w14:textId="77777777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Ich habe an folgenden </w:t>
      </w:r>
      <w:r w:rsidR="003B0EFF" w:rsidRPr="00570171">
        <w:rPr>
          <w:rFonts w:cs="Arial"/>
          <w:sz w:val="22"/>
          <w:szCs w:val="22"/>
        </w:rPr>
        <w:t>Lehrveranstaltungen</w:t>
      </w:r>
      <w:r w:rsidRPr="00570171">
        <w:rPr>
          <w:rFonts w:cs="Arial"/>
          <w:sz w:val="22"/>
          <w:szCs w:val="22"/>
        </w:rPr>
        <w:t xml:space="preserve"> </w:t>
      </w:r>
      <w:r w:rsidR="003B0EFF" w:rsidRPr="00570171">
        <w:rPr>
          <w:rFonts w:cs="Arial"/>
          <w:sz w:val="22"/>
          <w:szCs w:val="22"/>
        </w:rPr>
        <w:t>von Herrn Staiger (oder seinen Mitarbeiter*innen) teilgenommen:</w:t>
      </w:r>
    </w:p>
    <w:sdt>
      <w:sdtPr>
        <w:rPr>
          <w:rFonts w:cs="Arial"/>
          <w:sz w:val="22"/>
          <w:szCs w:val="22"/>
        </w:rPr>
        <w:id w:val="-224534918"/>
        <w:placeholder>
          <w:docPart w:val="7332D5A9D984414EA2D293304851A95F"/>
        </w:placeholder>
      </w:sdtPr>
      <w:sdtEndPr/>
      <w:sdtContent>
        <w:p w14:paraId="77574314" w14:textId="24200FD5" w:rsidR="003B0EFF" w:rsidRPr="00570171" w:rsidRDefault="00570171" w:rsidP="005A21B4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[Titel]</w:t>
          </w:r>
        </w:p>
      </w:sdtContent>
    </w:sdt>
    <w:sdt>
      <w:sdtPr>
        <w:rPr>
          <w:rFonts w:cs="Arial"/>
          <w:sz w:val="22"/>
          <w:szCs w:val="22"/>
        </w:rPr>
        <w:id w:val="1958218789"/>
        <w:placeholder>
          <w:docPart w:val="47D54F517CB24CBDB8B1879FD0A91D3F"/>
        </w:placeholder>
      </w:sdtPr>
      <w:sdtEndPr/>
      <w:sdtContent>
        <w:p w14:paraId="69B53C04" w14:textId="5F1C09FC" w:rsidR="003049F0" w:rsidRPr="00570171" w:rsidRDefault="0057017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[Titel]</w:t>
          </w:r>
        </w:p>
      </w:sdtContent>
    </w:sdt>
    <w:sdt>
      <w:sdtPr>
        <w:rPr>
          <w:rFonts w:cs="Arial"/>
          <w:sz w:val="22"/>
          <w:szCs w:val="22"/>
        </w:rPr>
        <w:id w:val="1382367793"/>
        <w:placeholder>
          <w:docPart w:val="E00529D4F9A44FAB84F2A108FE479BD5"/>
        </w:placeholder>
      </w:sdtPr>
      <w:sdtEndPr/>
      <w:sdtContent>
        <w:p w14:paraId="68CC5911" w14:textId="7FAB5BDB" w:rsidR="003049F0" w:rsidRPr="00570171" w:rsidRDefault="0057017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[Titel]</w:t>
          </w:r>
        </w:p>
      </w:sdtContent>
    </w:sdt>
    <w:p w14:paraId="0281C56F" w14:textId="77777777" w:rsidR="00636469" w:rsidRPr="00570171" w:rsidRDefault="00636469" w:rsidP="00636469">
      <w:pPr>
        <w:pStyle w:val="Listenabsatz"/>
        <w:spacing w:after="120" w:line="264" w:lineRule="auto"/>
        <w:ind w:left="284" w:right="-1532"/>
        <w:rPr>
          <w:rFonts w:cs="Arial"/>
          <w:sz w:val="22"/>
          <w:szCs w:val="22"/>
        </w:rPr>
      </w:pPr>
    </w:p>
    <w:p w14:paraId="477FE826" w14:textId="77777777" w:rsidR="0073099C" w:rsidRPr="00570171" w:rsidRDefault="0073099C" w:rsidP="005A21B4">
      <w:pPr>
        <w:pStyle w:val="Listenabsatz"/>
        <w:spacing w:after="120" w:line="264" w:lineRule="auto"/>
        <w:ind w:left="0"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Ich habe an </w:t>
      </w:r>
      <w:r w:rsidR="003B0EFF" w:rsidRPr="00570171">
        <w:rPr>
          <w:rFonts w:cs="Arial"/>
          <w:sz w:val="22"/>
          <w:szCs w:val="22"/>
        </w:rPr>
        <w:t xml:space="preserve">folgenden </w:t>
      </w:r>
      <w:r w:rsidR="00636469" w:rsidRPr="00570171">
        <w:rPr>
          <w:rFonts w:cs="Arial"/>
          <w:sz w:val="22"/>
          <w:szCs w:val="22"/>
        </w:rPr>
        <w:t>(Haupt-)</w:t>
      </w:r>
      <w:r w:rsidRPr="00570171">
        <w:rPr>
          <w:rFonts w:cs="Arial"/>
          <w:sz w:val="22"/>
          <w:szCs w:val="22"/>
        </w:rPr>
        <w:t xml:space="preserve">Seminaren </w:t>
      </w:r>
      <w:r w:rsidR="00636469" w:rsidRPr="00570171">
        <w:rPr>
          <w:rFonts w:cs="Arial"/>
          <w:sz w:val="22"/>
          <w:szCs w:val="22"/>
        </w:rPr>
        <w:t>im Bereich Literaturwissenschaft / Literaturdidaktik</w:t>
      </w:r>
      <w:r w:rsidRPr="00570171">
        <w:rPr>
          <w:rFonts w:cs="Arial"/>
          <w:sz w:val="22"/>
          <w:szCs w:val="22"/>
        </w:rPr>
        <w:t xml:space="preserve"> anderer Dozent*innen</w:t>
      </w:r>
      <w:r w:rsidR="00636469" w:rsidRPr="00570171">
        <w:rPr>
          <w:rFonts w:cs="Arial"/>
          <w:sz w:val="22"/>
          <w:szCs w:val="22"/>
        </w:rPr>
        <w:t xml:space="preserve"> </w:t>
      </w:r>
      <w:r w:rsidRPr="00570171">
        <w:rPr>
          <w:rFonts w:cs="Arial"/>
          <w:sz w:val="22"/>
          <w:szCs w:val="22"/>
        </w:rPr>
        <w:t>teilgenommen</w:t>
      </w:r>
      <w:r w:rsidR="00636469" w:rsidRPr="00570171">
        <w:rPr>
          <w:rFonts w:cs="Arial"/>
          <w:sz w:val="22"/>
          <w:szCs w:val="22"/>
        </w:rPr>
        <w:t xml:space="preserve"> (Titel/Dozent*in), die sich auf mein gewünschtes Examensarbeitsthema beziehen</w:t>
      </w:r>
      <w:r w:rsidRPr="00570171">
        <w:rPr>
          <w:rFonts w:cs="Arial"/>
          <w:sz w:val="22"/>
          <w:szCs w:val="22"/>
        </w:rPr>
        <w:t>:</w:t>
      </w:r>
    </w:p>
    <w:p w14:paraId="10F9D5D2" w14:textId="0C84611A" w:rsidR="003049F0" w:rsidRPr="00570171" w:rsidRDefault="00570171" w:rsidP="003049F0">
      <w:pPr>
        <w:pStyle w:val="Listenabsatz"/>
        <w:numPr>
          <w:ilvl w:val="0"/>
          <w:numId w:val="5"/>
        </w:numPr>
        <w:spacing w:after="120" w:line="264" w:lineRule="auto"/>
        <w:ind w:left="720" w:right="-15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sdt>
        <w:sdtPr>
          <w:rPr>
            <w:rFonts w:cs="Arial"/>
            <w:sz w:val="22"/>
            <w:szCs w:val="22"/>
          </w:rPr>
          <w:id w:val="1798411002"/>
          <w:placeholder>
            <w:docPart w:val="62A95DF451EE4A0DA231064959ABD0F4"/>
          </w:placeholder>
        </w:sdtPr>
        <w:sdtEndPr/>
        <w:sdtContent>
          <w:r>
            <w:rPr>
              <w:rFonts w:cs="Arial"/>
              <w:sz w:val="22"/>
              <w:szCs w:val="22"/>
            </w:rPr>
            <w:t>Titel / Dozent*in]</w:t>
          </w:r>
        </w:sdtContent>
      </w:sdt>
    </w:p>
    <w:sdt>
      <w:sdtPr>
        <w:rPr>
          <w:rFonts w:cs="Arial"/>
          <w:sz w:val="22"/>
          <w:szCs w:val="22"/>
        </w:rPr>
        <w:id w:val="17441256"/>
        <w:placeholder>
          <w:docPart w:val="3A9C1373570847B2A50D848EABF0A208"/>
        </w:placeholder>
      </w:sdtPr>
      <w:sdtEndPr/>
      <w:sdtContent>
        <w:p w14:paraId="5B8CA5DD" w14:textId="53BF6C15" w:rsidR="003049F0" w:rsidRPr="00570171" w:rsidRDefault="00FD0F4D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cs="Arial"/>
              <w:sz w:val="22"/>
              <w:szCs w:val="22"/>
            </w:rPr>
          </w:pPr>
          <w:sdt>
            <w:sdtPr>
              <w:rPr>
                <w:rFonts w:cs="Arial"/>
                <w:sz w:val="22"/>
                <w:szCs w:val="22"/>
              </w:rPr>
              <w:id w:val="834809527"/>
              <w:placeholder>
                <w:docPart w:val="3CD3C9CF546046C38998034BCCA96508"/>
              </w:placeholder>
            </w:sdtPr>
            <w:sdtEndPr/>
            <w:sdtContent>
              <w:r w:rsidR="00570171">
                <w:rPr>
                  <w:rFonts w:cs="Arial"/>
                  <w:sz w:val="22"/>
                  <w:szCs w:val="22"/>
                </w:rPr>
                <w:t>[Titel / Dozent*in]</w:t>
              </w:r>
            </w:sdtContent>
          </w:sdt>
        </w:p>
      </w:sdtContent>
    </w:sdt>
    <w:sdt>
      <w:sdtPr>
        <w:rPr>
          <w:rFonts w:cs="Arial"/>
          <w:sz w:val="22"/>
          <w:szCs w:val="22"/>
        </w:rPr>
        <w:id w:val="1138229635"/>
        <w:placeholder>
          <w:docPart w:val="8FAAFF12C6E44D608CA6F9FD8853BE0D"/>
        </w:placeholder>
      </w:sdtPr>
      <w:sdtEndPr/>
      <w:sdtContent>
        <w:p w14:paraId="3DC4018D" w14:textId="71A23B26" w:rsidR="003049F0" w:rsidRPr="00570171" w:rsidRDefault="00FD0F4D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cs="Arial"/>
              <w:sz w:val="22"/>
              <w:szCs w:val="22"/>
            </w:rPr>
          </w:pPr>
          <w:sdt>
            <w:sdtPr>
              <w:rPr>
                <w:rFonts w:cs="Arial"/>
                <w:sz w:val="22"/>
                <w:szCs w:val="22"/>
              </w:rPr>
              <w:id w:val="164360626"/>
              <w:placeholder>
                <w:docPart w:val="E25E2F47C0B64CC4B11E27A42CF65C9D"/>
              </w:placeholder>
            </w:sdtPr>
            <w:sdtEndPr/>
            <w:sdtContent>
              <w:r w:rsidR="00570171">
                <w:rPr>
                  <w:rFonts w:cs="Arial"/>
                  <w:sz w:val="22"/>
                  <w:szCs w:val="22"/>
                </w:rPr>
                <w:t>[Titel / Dozent*in]</w:t>
              </w:r>
            </w:sdtContent>
          </w:sdt>
        </w:p>
      </w:sdtContent>
    </w:sdt>
    <w:p w14:paraId="237C5824" w14:textId="62E84A84" w:rsidR="005A21B4" w:rsidRDefault="005A21B4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</w:p>
    <w:p w14:paraId="047F89F1" w14:textId="77777777" w:rsidR="00570171" w:rsidRPr="00570171" w:rsidRDefault="00570171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</w:p>
    <w:p w14:paraId="744E0F5A" w14:textId="54F27BE2" w:rsidR="005A21B4" w:rsidRPr="00570171" w:rsidRDefault="005A21B4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  <w:r w:rsidRPr="00570171">
        <w:rPr>
          <w:rFonts w:cs="Arial"/>
          <w:bCs/>
          <w:sz w:val="22"/>
          <w:szCs w:val="22"/>
        </w:rPr>
        <w:t xml:space="preserve">Köln, den </w:t>
      </w:r>
      <w:sdt>
        <w:sdtPr>
          <w:rPr>
            <w:rFonts w:cs="Arial"/>
            <w:sz w:val="22"/>
            <w:szCs w:val="22"/>
          </w:rPr>
          <w:id w:val="1737971014"/>
          <w:placeholder>
            <w:docPart w:val="CD632698417F4E41803CC4ED2E2782DF"/>
          </w:placeholder>
        </w:sdtPr>
        <w:sdtEndPr/>
        <w:sdtContent>
          <w:r w:rsidR="00F05252">
            <w:rPr>
              <w:rFonts w:cs="Arial"/>
              <w:sz w:val="22"/>
              <w:szCs w:val="22"/>
            </w:rPr>
            <w:t>…</w:t>
          </w:r>
        </w:sdtContent>
      </w:sdt>
    </w:p>
    <w:p w14:paraId="71AFEB53" w14:textId="29909DFD" w:rsidR="005A21B4" w:rsidRDefault="005A21B4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</w:p>
    <w:p w14:paraId="17FB3261" w14:textId="0A26EB4B" w:rsidR="005A21B4" w:rsidRDefault="005A21B4" w:rsidP="00636469">
      <w:pPr>
        <w:spacing w:before="120" w:after="120" w:line="264" w:lineRule="auto"/>
        <w:ind w:right="-1532"/>
        <w:rPr>
          <w:rFonts w:cs="Arial"/>
          <w:b/>
          <w:bCs/>
          <w:sz w:val="22"/>
          <w:szCs w:val="22"/>
        </w:rPr>
      </w:pPr>
    </w:p>
    <w:p w14:paraId="121D5EDC" w14:textId="77777777" w:rsidR="00570171" w:rsidRPr="00570171" w:rsidRDefault="00570171" w:rsidP="00636469">
      <w:pPr>
        <w:spacing w:before="120" w:after="120" w:line="264" w:lineRule="auto"/>
        <w:ind w:right="-1532"/>
        <w:rPr>
          <w:rFonts w:cs="Arial"/>
          <w:b/>
          <w:bCs/>
          <w:sz w:val="22"/>
          <w:szCs w:val="22"/>
        </w:rPr>
      </w:pPr>
    </w:p>
    <w:p w14:paraId="1AC86C43" w14:textId="77777777" w:rsidR="003049F0" w:rsidRPr="00570171" w:rsidRDefault="003049F0">
      <w:pPr>
        <w:rPr>
          <w:rFonts w:cs="Arial"/>
          <w:b/>
          <w:bCs/>
          <w:sz w:val="22"/>
          <w:szCs w:val="22"/>
        </w:rPr>
      </w:pPr>
      <w:r w:rsidRPr="00570171">
        <w:rPr>
          <w:rFonts w:cs="Arial"/>
          <w:b/>
          <w:bCs/>
          <w:sz w:val="22"/>
          <w:szCs w:val="22"/>
        </w:rPr>
        <w:br w:type="page"/>
      </w:r>
    </w:p>
    <w:p w14:paraId="15EE0296" w14:textId="75E3D5D1" w:rsidR="00636469" w:rsidRPr="00570171" w:rsidRDefault="00636469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  <w:proofErr w:type="gramStart"/>
      <w:r w:rsidRPr="00570171">
        <w:rPr>
          <w:rFonts w:cs="Arial"/>
          <w:b/>
          <w:bCs/>
          <w:szCs w:val="20"/>
        </w:rPr>
        <w:lastRenderedPageBreak/>
        <w:t>Exposé</w:t>
      </w:r>
      <w:proofErr w:type="gramEnd"/>
      <w:r w:rsidRPr="00570171">
        <w:rPr>
          <w:rFonts w:cs="Arial"/>
          <w:b/>
          <w:bCs/>
          <w:szCs w:val="20"/>
        </w:rPr>
        <w:t xml:space="preserve"> der geplanten </w:t>
      </w:r>
      <w:r w:rsidR="004B233B">
        <w:rPr>
          <w:rFonts w:cs="Arial"/>
          <w:b/>
          <w:bCs/>
          <w:szCs w:val="20"/>
        </w:rPr>
        <w:t>Abschluss</w:t>
      </w:r>
      <w:r w:rsidRPr="00570171">
        <w:rPr>
          <w:rFonts w:cs="Arial"/>
          <w:b/>
          <w:bCs/>
          <w:szCs w:val="20"/>
        </w:rPr>
        <w:t>arbeit</w:t>
      </w:r>
      <w:r w:rsidR="005A21B4" w:rsidRPr="00570171">
        <w:rPr>
          <w:rFonts w:cs="Arial"/>
          <w:b/>
          <w:bCs/>
          <w:szCs w:val="20"/>
        </w:rPr>
        <w:t xml:space="preserve"> </w:t>
      </w:r>
      <w:r w:rsidR="004B233B">
        <w:rPr>
          <w:rFonts w:cs="Arial"/>
          <w:b/>
          <w:bCs/>
          <w:szCs w:val="20"/>
        </w:rPr>
        <w:br/>
      </w:r>
      <w:r w:rsidRPr="00570171">
        <w:rPr>
          <w:rFonts w:cs="Arial"/>
          <w:bCs/>
          <w:sz w:val="22"/>
          <w:szCs w:val="22"/>
        </w:rPr>
        <w:t xml:space="preserve">(ggf. in einem separaten </w:t>
      </w:r>
      <w:r w:rsidR="005A21B4" w:rsidRPr="00570171">
        <w:rPr>
          <w:rFonts w:cs="Arial"/>
          <w:bCs/>
          <w:sz w:val="22"/>
          <w:szCs w:val="22"/>
        </w:rPr>
        <w:t>Word-</w:t>
      </w:r>
      <w:r w:rsidRPr="00570171">
        <w:rPr>
          <w:rFonts w:cs="Arial"/>
          <w:bCs/>
          <w:sz w:val="22"/>
          <w:szCs w:val="22"/>
        </w:rPr>
        <w:t>Dokument</w:t>
      </w:r>
      <w:r w:rsidR="005A21B4" w:rsidRPr="00570171">
        <w:rPr>
          <w:rFonts w:cs="Arial"/>
          <w:bCs/>
          <w:sz w:val="22"/>
          <w:szCs w:val="22"/>
        </w:rPr>
        <w:t>)</w:t>
      </w:r>
    </w:p>
    <w:p w14:paraId="66E5E977" w14:textId="77777777" w:rsidR="005A21B4" w:rsidRPr="00570171" w:rsidRDefault="005A21B4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</w:p>
    <w:p w14:paraId="1D3A642E" w14:textId="625E23ED" w:rsidR="00A12E2F" w:rsidRPr="00570171" w:rsidRDefault="00A12E2F" w:rsidP="00570171">
      <w:pPr>
        <w:spacing w:after="12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Fokus der Arbeit</w:t>
      </w:r>
      <w:r w:rsidRPr="00570171">
        <w:rPr>
          <w:rFonts w:cs="Arial"/>
          <w:sz w:val="22"/>
          <w:szCs w:val="22"/>
        </w:rPr>
        <w:t xml:space="preserve"> (fachwissenschaftlich oder fachdidaktisch?) und </w:t>
      </w:r>
      <w:r w:rsidRPr="00570171">
        <w:rPr>
          <w:rFonts w:cs="Arial"/>
          <w:sz w:val="22"/>
          <w:szCs w:val="22"/>
        </w:rPr>
        <w:br/>
      </w:r>
      <w:r w:rsidRPr="00570171">
        <w:rPr>
          <w:rFonts w:cs="Arial"/>
          <w:b/>
          <w:sz w:val="22"/>
          <w:szCs w:val="22"/>
        </w:rPr>
        <w:t>Anlage der Studie</w:t>
      </w:r>
      <w:r w:rsidRPr="00570171">
        <w:rPr>
          <w:rFonts w:cs="Arial"/>
          <w:sz w:val="22"/>
          <w:szCs w:val="22"/>
        </w:rPr>
        <w:t xml:space="preserve"> (theoretisch-konzeptionelle Studie, empirische Studie, </w:t>
      </w:r>
      <w:r w:rsidR="00570171">
        <w:rPr>
          <w:rFonts w:cs="Arial"/>
          <w:sz w:val="22"/>
          <w:szCs w:val="22"/>
        </w:rPr>
        <w:br/>
      </w:r>
      <w:r w:rsidRPr="00570171">
        <w:rPr>
          <w:rFonts w:cs="Arial"/>
          <w:sz w:val="22"/>
          <w:szCs w:val="22"/>
        </w:rPr>
        <w:t>didaktische Entwicklung)</w:t>
      </w:r>
    </w:p>
    <w:sdt>
      <w:sdtPr>
        <w:rPr>
          <w:rFonts w:cs="Arial"/>
          <w:sz w:val="22"/>
          <w:szCs w:val="22"/>
        </w:rPr>
        <w:id w:val="571551124"/>
        <w:placeholder>
          <w:docPart w:val="E23873235AB546F08ACD2F5ACA380C74"/>
        </w:placeholder>
      </w:sdtPr>
      <w:sdtEndPr/>
      <w:sdtContent>
        <w:p w14:paraId="64220C67" w14:textId="15D8CCCE" w:rsidR="00A12E2F" w:rsidRPr="004B233B" w:rsidRDefault="004B233B" w:rsidP="004B233B">
          <w:pPr>
            <w:pStyle w:val="Listenabsatz"/>
            <w:numPr>
              <w:ilvl w:val="0"/>
              <w:numId w:val="5"/>
            </w:numPr>
            <w:spacing w:after="120" w:line="264" w:lineRule="auto"/>
            <w:ind w:left="851"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0942C781" w14:textId="77777777" w:rsidR="00A12E2F" w:rsidRPr="00570171" w:rsidRDefault="00A12E2F" w:rsidP="00636469">
      <w:pPr>
        <w:spacing w:before="120" w:after="120" w:line="264" w:lineRule="auto"/>
        <w:ind w:right="-1532"/>
        <w:rPr>
          <w:rFonts w:cs="Arial"/>
          <w:bCs/>
          <w:sz w:val="22"/>
          <w:szCs w:val="22"/>
        </w:rPr>
      </w:pPr>
    </w:p>
    <w:p w14:paraId="61EC4B8B" w14:textId="01BBD403" w:rsidR="00636469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Fragestellung</w:t>
      </w:r>
      <w:r w:rsidRPr="00570171">
        <w:rPr>
          <w:rFonts w:cs="Arial"/>
          <w:sz w:val="22"/>
          <w:szCs w:val="22"/>
        </w:rPr>
        <w:t xml:space="preserve"> (Was soll </w:t>
      </w:r>
      <w:r w:rsidR="00570171">
        <w:rPr>
          <w:rFonts w:cs="Arial"/>
          <w:sz w:val="22"/>
          <w:szCs w:val="22"/>
        </w:rPr>
        <w:t>‚</w:t>
      </w:r>
      <w:r w:rsidRPr="00570171">
        <w:rPr>
          <w:rFonts w:cs="Arial"/>
          <w:sz w:val="22"/>
          <w:szCs w:val="22"/>
        </w:rPr>
        <w:t>herausgefunden</w:t>
      </w:r>
      <w:r w:rsidR="00570171">
        <w:rPr>
          <w:rFonts w:cs="Arial"/>
          <w:sz w:val="22"/>
          <w:szCs w:val="22"/>
        </w:rPr>
        <w:t>‘</w:t>
      </w:r>
      <w:r w:rsidRPr="00570171">
        <w:rPr>
          <w:rFonts w:cs="Arial"/>
          <w:sz w:val="22"/>
          <w:szCs w:val="22"/>
        </w:rPr>
        <w:t xml:space="preserve"> werden? Was will ich wissen?)</w:t>
      </w:r>
    </w:p>
    <w:sdt>
      <w:sdtPr>
        <w:rPr>
          <w:rFonts w:cs="Arial"/>
          <w:sz w:val="22"/>
          <w:szCs w:val="22"/>
        </w:rPr>
        <w:id w:val="-1514141041"/>
        <w:placeholder>
          <w:docPart w:val="5F87E0E96CE74C098F2A5F6E9AD74379"/>
        </w:placeholder>
      </w:sdtPr>
      <w:sdtEndPr/>
      <w:sdtContent>
        <w:p w14:paraId="411B0FBA" w14:textId="1CC68DD8" w:rsidR="005A21B4" w:rsidRPr="00570171" w:rsidRDefault="004B233B" w:rsidP="003C299C">
          <w:pPr>
            <w:pStyle w:val="Listenabsatz"/>
            <w:numPr>
              <w:ilvl w:val="0"/>
              <w:numId w:val="5"/>
            </w:numPr>
            <w:spacing w:after="120" w:line="264" w:lineRule="auto"/>
            <w:ind w:left="851" w:right="-1532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4637328E" w14:textId="77777777" w:rsidR="005A21B4" w:rsidRPr="00570171" w:rsidRDefault="005A21B4" w:rsidP="005A21B4">
      <w:pPr>
        <w:spacing w:after="60" w:line="264" w:lineRule="auto"/>
        <w:ind w:left="-76" w:right="-1532"/>
        <w:rPr>
          <w:rFonts w:cs="Arial"/>
          <w:sz w:val="22"/>
          <w:szCs w:val="22"/>
        </w:rPr>
      </w:pPr>
    </w:p>
    <w:p w14:paraId="4E9B3F36" w14:textId="77777777" w:rsidR="00636469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Erkenntnisinteresse</w:t>
      </w:r>
      <w:r w:rsidRPr="00570171">
        <w:rPr>
          <w:rFonts w:cs="Arial"/>
          <w:sz w:val="22"/>
          <w:szCs w:val="22"/>
        </w:rPr>
        <w:t xml:space="preserve"> (Warum wird genau diese Frage behandelt, warum ist dies wissenschaftlich oder </w:t>
      </w:r>
      <w:r w:rsidR="009949B7" w:rsidRPr="00570171">
        <w:rPr>
          <w:rFonts w:cs="Arial"/>
          <w:sz w:val="22"/>
          <w:szCs w:val="22"/>
        </w:rPr>
        <w:t>didaktisch</w:t>
      </w:r>
      <w:r w:rsidRPr="00570171">
        <w:rPr>
          <w:rFonts w:cs="Arial"/>
          <w:sz w:val="22"/>
          <w:szCs w:val="22"/>
        </w:rPr>
        <w:t xml:space="preserve"> interessant?)</w:t>
      </w:r>
    </w:p>
    <w:sdt>
      <w:sdtPr>
        <w:rPr>
          <w:rFonts w:cs="Arial"/>
          <w:sz w:val="22"/>
          <w:szCs w:val="22"/>
        </w:rPr>
        <w:id w:val="-1166241324"/>
        <w:placeholder>
          <w:docPart w:val="F5900FF377644E0B82270DF4EBD9112D"/>
        </w:placeholder>
      </w:sdtPr>
      <w:sdtEndPr/>
      <w:sdtContent>
        <w:p w14:paraId="34D4DB5A" w14:textId="5B828EF9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64EFD247" w14:textId="77777777" w:rsidR="005A21B4" w:rsidRPr="00570171" w:rsidRDefault="005A21B4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5F62CBAD" w14:textId="77777777" w:rsidR="00636469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Ziel</w:t>
      </w:r>
      <w:r w:rsidRPr="00570171">
        <w:rPr>
          <w:rFonts w:cs="Arial"/>
          <w:sz w:val="22"/>
          <w:szCs w:val="22"/>
        </w:rPr>
        <w:t xml:space="preserve"> (Was soll das Ergebnis Ihrer Arbeit sein?)</w:t>
      </w:r>
    </w:p>
    <w:sdt>
      <w:sdtPr>
        <w:rPr>
          <w:rFonts w:cs="Arial"/>
          <w:sz w:val="22"/>
          <w:szCs w:val="22"/>
        </w:rPr>
        <w:id w:val="1071237579"/>
        <w:placeholder>
          <w:docPart w:val="C5A029381C28491DB6A6AF3699DAE541"/>
        </w:placeholder>
      </w:sdtPr>
      <w:sdtEndPr/>
      <w:sdtContent>
        <w:p w14:paraId="6C2C9C8A" w14:textId="4C76035B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067E3B2B" w14:textId="77777777" w:rsidR="005A21B4" w:rsidRPr="00570171" w:rsidRDefault="005A21B4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33B09CCA" w14:textId="77777777" w:rsidR="00636469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Vorgehensweise</w:t>
      </w:r>
      <w:r w:rsidRPr="00570171">
        <w:rPr>
          <w:rFonts w:cs="Arial"/>
          <w:sz w:val="22"/>
          <w:szCs w:val="22"/>
        </w:rPr>
        <w:t xml:space="preserve"> (Was wollen Sie in welcher Reihenfolge tun, um Ihre Fragestellung zu bearbeiten</w:t>
      </w:r>
      <w:r w:rsidR="00A12E2F" w:rsidRPr="00570171">
        <w:rPr>
          <w:rFonts w:cs="Arial"/>
          <w:sz w:val="22"/>
          <w:szCs w:val="22"/>
        </w:rPr>
        <w:t xml:space="preserve">, z.B. </w:t>
      </w:r>
      <w:r w:rsidRPr="00570171">
        <w:rPr>
          <w:rFonts w:cs="Arial"/>
          <w:sz w:val="22"/>
          <w:szCs w:val="22"/>
        </w:rPr>
        <w:t>Forschungsliteratur auswerten, eigene Analyse, eigene Datenerhebung?</w:t>
      </w:r>
      <w:r w:rsidR="00A12E2F" w:rsidRPr="00570171">
        <w:rPr>
          <w:rFonts w:cs="Arial"/>
          <w:sz w:val="22"/>
          <w:szCs w:val="22"/>
        </w:rPr>
        <w:t>)</w:t>
      </w:r>
    </w:p>
    <w:sdt>
      <w:sdtPr>
        <w:rPr>
          <w:rFonts w:cs="Arial"/>
          <w:sz w:val="22"/>
          <w:szCs w:val="22"/>
        </w:rPr>
        <w:id w:val="-1859268142"/>
        <w:placeholder>
          <w:docPart w:val="C9471907F93A4D30BDCB0B86DC430109"/>
        </w:placeholder>
      </w:sdtPr>
      <w:sdtEndPr/>
      <w:sdtContent>
        <w:p w14:paraId="197BC5C1" w14:textId="7C6285EE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3C5E44D2" w14:textId="77777777" w:rsidR="005A21B4" w:rsidRPr="00570171" w:rsidRDefault="005A21B4" w:rsidP="003C299C">
      <w:pPr>
        <w:spacing w:after="60" w:line="264" w:lineRule="auto"/>
        <w:ind w:left="-76" w:right="-1532"/>
        <w:rPr>
          <w:rFonts w:cs="Arial"/>
          <w:sz w:val="22"/>
          <w:szCs w:val="22"/>
        </w:rPr>
      </w:pPr>
    </w:p>
    <w:p w14:paraId="0782FF9D" w14:textId="77777777" w:rsidR="00636469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Auf welche </w:t>
      </w:r>
      <w:r w:rsidRPr="00570171">
        <w:rPr>
          <w:rFonts w:cs="Arial"/>
          <w:b/>
          <w:sz w:val="22"/>
          <w:szCs w:val="22"/>
        </w:rPr>
        <w:t>Theorien, Konzepte, Modelle, (Analyse-)Methoden</w:t>
      </w:r>
      <w:r w:rsidRPr="00570171">
        <w:rPr>
          <w:rFonts w:cs="Arial"/>
          <w:sz w:val="22"/>
          <w:szCs w:val="22"/>
        </w:rPr>
        <w:t xml:space="preserve"> greifen Sie für die Bearbeitung der Fragestellung zurück?</w:t>
      </w:r>
    </w:p>
    <w:sdt>
      <w:sdtPr>
        <w:rPr>
          <w:rFonts w:cs="Arial"/>
          <w:sz w:val="22"/>
          <w:szCs w:val="22"/>
        </w:rPr>
        <w:id w:val="-749430130"/>
        <w:placeholder>
          <w:docPart w:val="95DFF244B418427EA3F6F936A0C597FA"/>
        </w:placeholder>
      </w:sdtPr>
      <w:sdtEndPr/>
      <w:sdtContent>
        <w:p w14:paraId="4794DCE9" w14:textId="2FA0765C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34EBBD4C" w14:textId="77777777" w:rsidR="003C299C" w:rsidRPr="00570171" w:rsidRDefault="003C299C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52C9E09A" w14:textId="77777777" w:rsidR="00636469" w:rsidRPr="00570171" w:rsidRDefault="00A12E2F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 xml:space="preserve">Was ist Ihr </w:t>
      </w:r>
      <w:r w:rsidRPr="00570171">
        <w:rPr>
          <w:rFonts w:cs="Arial"/>
          <w:b/>
          <w:sz w:val="22"/>
          <w:szCs w:val="22"/>
        </w:rPr>
        <w:t>Untersuchungsgegenstand</w:t>
      </w:r>
      <w:r w:rsidRPr="00570171">
        <w:rPr>
          <w:rFonts w:cs="Arial"/>
          <w:sz w:val="22"/>
          <w:szCs w:val="22"/>
        </w:rPr>
        <w:t xml:space="preserve">? </w:t>
      </w:r>
      <w:r w:rsidR="00636469" w:rsidRPr="00570171">
        <w:rPr>
          <w:rFonts w:cs="Arial"/>
          <w:sz w:val="22"/>
          <w:szCs w:val="22"/>
        </w:rPr>
        <w:t xml:space="preserve">Welches </w:t>
      </w:r>
      <w:r w:rsidR="00636469" w:rsidRPr="00570171">
        <w:rPr>
          <w:rFonts w:cs="Arial"/>
          <w:b/>
          <w:sz w:val="22"/>
          <w:szCs w:val="22"/>
        </w:rPr>
        <w:t>Material</w:t>
      </w:r>
      <w:r w:rsidR="00636469" w:rsidRPr="00570171">
        <w:rPr>
          <w:rFonts w:cs="Arial"/>
          <w:sz w:val="22"/>
          <w:szCs w:val="22"/>
        </w:rPr>
        <w:t xml:space="preserve"> wollen Sie ggf. heranziehen?</w:t>
      </w:r>
      <w:r w:rsidR="005A21B4" w:rsidRPr="00570171">
        <w:rPr>
          <w:rFonts w:cs="Arial"/>
          <w:sz w:val="22"/>
          <w:szCs w:val="22"/>
        </w:rPr>
        <w:t xml:space="preserve"> </w:t>
      </w:r>
    </w:p>
    <w:sdt>
      <w:sdtPr>
        <w:rPr>
          <w:rFonts w:cs="Arial"/>
          <w:sz w:val="22"/>
          <w:szCs w:val="22"/>
        </w:rPr>
        <w:id w:val="-1726825893"/>
        <w:placeholder>
          <w:docPart w:val="3CF2E14F01EF4A63B354DF0241A3589A"/>
        </w:placeholder>
      </w:sdtPr>
      <w:sdtEndPr/>
      <w:sdtContent>
        <w:p w14:paraId="25BA658A" w14:textId="0A54AF17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7AD620B1" w14:textId="77777777" w:rsidR="005A21B4" w:rsidRPr="00570171" w:rsidRDefault="005A21B4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03B12409" w14:textId="77777777" w:rsidR="00636469" w:rsidRPr="00570171" w:rsidRDefault="003C299C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E</w:t>
      </w:r>
      <w:r w:rsidR="00636469" w:rsidRPr="00570171">
        <w:rPr>
          <w:rFonts w:cs="Arial"/>
          <w:sz w:val="22"/>
          <w:szCs w:val="22"/>
        </w:rPr>
        <w:t xml:space="preserve">rste </w:t>
      </w:r>
      <w:r w:rsidR="00636469" w:rsidRPr="00570171">
        <w:rPr>
          <w:rFonts w:cs="Arial"/>
          <w:b/>
          <w:sz w:val="22"/>
          <w:szCs w:val="22"/>
        </w:rPr>
        <w:t>Grobgliederung</w:t>
      </w:r>
    </w:p>
    <w:sdt>
      <w:sdtPr>
        <w:rPr>
          <w:rFonts w:cs="Arial"/>
          <w:sz w:val="22"/>
          <w:szCs w:val="22"/>
        </w:rPr>
        <w:id w:val="382520099"/>
        <w:placeholder>
          <w:docPart w:val="A40E6B6971E54219A7D141FC4C6B91BE"/>
        </w:placeholder>
      </w:sdtPr>
      <w:sdtEndPr/>
      <w:sdtContent>
        <w:p w14:paraId="3DC018F4" w14:textId="3DE591CE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0D8A1E83" w14:textId="77777777" w:rsidR="003C299C" w:rsidRPr="00570171" w:rsidRDefault="003C299C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06C14137" w14:textId="77777777" w:rsidR="00636469" w:rsidRPr="00570171" w:rsidRDefault="003C299C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sz w:val="22"/>
          <w:szCs w:val="22"/>
        </w:rPr>
        <w:t>B</w:t>
      </w:r>
      <w:r w:rsidR="00636469" w:rsidRPr="00570171">
        <w:rPr>
          <w:rFonts w:cs="Arial"/>
          <w:sz w:val="22"/>
          <w:szCs w:val="22"/>
        </w:rPr>
        <w:t xml:space="preserve">isher recherchierte </w:t>
      </w:r>
      <w:r w:rsidR="00A12E2F" w:rsidRPr="00570171">
        <w:rPr>
          <w:rFonts w:cs="Arial"/>
          <w:b/>
          <w:sz w:val="22"/>
          <w:szCs w:val="22"/>
        </w:rPr>
        <w:t>Forschungsl</w:t>
      </w:r>
      <w:r w:rsidR="00636469" w:rsidRPr="00570171">
        <w:rPr>
          <w:rFonts w:cs="Arial"/>
          <w:b/>
          <w:sz w:val="22"/>
          <w:szCs w:val="22"/>
        </w:rPr>
        <w:t>iteratur</w:t>
      </w:r>
    </w:p>
    <w:sdt>
      <w:sdtPr>
        <w:rPr>
          <w:rFonts w:cs="Arial"/>
          <w:sz w:val="22"/>
          <w:szCs w:val="22"/>
        </w:rPr>
        <w:id w:val="2072391846"/>
        <w:placeholder>
          <w:docPart w:val="B451F830652C4923ABBAEA1FD65DB5BC"/>
        </w:placeholder>
      </w:sdtPr>
      <w:sdtEndPr/>
      <w:sdtContent>
        <w:p w14:paraId="3EEF823E" w14:textId="1A6A59F1" w:rsidR="003C299C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05646542" w14:textId="77777777" w:rsidR="003C299C" w:rsidRPr="00570171" w:rsidRDefault="003C299C" w:rsidP="00636469">
      <w:pPr>
        <w:spacing w:after="60" w:line="264" w:lineRule="auto"/>
        <w:ind w:right="-1532"/>
        <w:rPr>
          <w:rFonts w:cs="Arial"/>
          <w:sz w:val="22"/>
          <w:szCs w:val="22"/>
        </w:rPr>
      </w:pPr>
    </w:p>
    <w:p w14:paraId="778D5B8E" w14:textId="77777777" w:rsidR="00322A8B" w:rsidRPr="00570171" w:rsidRDefault="00636469" w:rsidP="003C299C">
      <w:pPr>
        <w:spacing w:after="60" w:line="264" w:lineRule="auto"/>
        <w:ind w:right="-1532"/>
        <w:rPr>
          <w:rFonts w:cs="Arial"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Zeitplan</w:t>
      </w:r>
      <w:r w:rsidR="00A12E2F" w:rsidRPr="00570171">
        <w:rPr>
          <w:rFonts w:cs="Arial"/>
          <w:sz w:val="22"/>
          <w:szCs w:val="22"/>
        </w:rPr>
        <w:t xml:space="preserve"> zur Durchführung der Studie</w:t>
      </w:r>
    </w:p>
    <w:sdt>
      <w:sdtPr>
        <w:rPr>
          <w:rFonts w:cs="Arial"/>
          <w:sz w:val="22"/>
          <w:szCs w:val="22"/>
        </w:rPr>
        <w:id w:val="-883565455"/>
        <w:placeholder>
          <w:docPart w:val="09E7F6EB21644D5E84AC8055112EBF5E"/>
        </w:placeholder>
      </w:sdtPr>
      <w:sdtEndPr/>
      <w:sdtContent>
        <w:p w14:paraId="04FE5AD7" w14:textId="18EA72DA" w:rsidR="003049F0" w:rsidRPr="004B233B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cs="Arial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sectPr w:rsidR="003049F0" w:rsidRPr="004B233B" w:rsidSect="00730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C6D7" w14:textId="77777777" w:rsidR="00322A8B" w:rsidRDefault="00322A8B">
      <w:r>
        <w:separator/>
      </w:r>
    </w:p>
  </w:endnote>
  <w:endnote w:type="continuationSeparator" w:id="0">
    <w:p w14:paraId="270BF4A7" w14:textId="77777777" w:rsidR="00322A8B" w:rsidRDefault="0032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391" w14:textId="77777777" w:rsidR="00F37CFA" w:rsidRDefault="00F37C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C1AF" w14:textId="77777777" w:rsidR="00FA59EC" w:rsidRDefault="00B42870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A04F" w14:textId="77777777" w:rsidR="00F37CFA" w:rsidRDefault="00F37C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2DD1" w14:textId="77777777" w:rsidR="00322A8B" w:rsidRDefault="00322A8B">
      <w:r>
        <w:separator/>
      </w:r>
    </w:p>
  </w:footnote>
  <w:footnote w:type="continuationSeparator" w:id="0">
    <w:p w14:paraId="0B2CD71D" w14:textId="77777777" w:rsidR="00322A8B" w:rsidRDefault="0032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4F15" w14:textId="77777777" w:rsidR="00F37CFA" w:rsidRDefault="00F37C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E959" w14:textId="77777777" w:rsidR="00FA59EC" w:rsidRDefault="00B4287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4C80FC" wp14:editId="61FCF4C6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50735" w14:textId="77777777" w:rsidR="00FA59EC" w:rsidRDefault="00FA59EC"/>
                        <w:p w14:paraId="3EC2416A" w14:textId="77777777" w:rsidR="00FA59EC" w:rsidRDefault="00FA59EC"/>
                        <w:p w14:paraId="3D544C16" w14:textId="77777777" w:rsidR="00FA59EC" w:rsidRDefault="00FA59EC"/>
                        <w:p w14:paraId="65F7B3E4" w14:textId="77777777" w:rsidR="00FA59EC" w:rsidRDefault="00FA59EC"/>
                        <w:p w14:paraId="6ABD321A" w14:textId="77777777" w:rsidR="00FA59EC" w:rsidRDefault="00FA59EC"/>
                        <w:p w14:paraId="77380E72" w14:textId="77777777" w:rsidR="00FA59EC" w:rsidRDefault="00FA59EC"/>
                        <w:p w14:paraId="3C8F270C" w14:textId="77777777" w:rsidR="00FA59EC" w:rsidRDefault="00FA59EC">
                          <w:pPr>
                            <w:rPr>
                              <w:sz w:val="48"/>
                            </w:rPr>
                          </w:pPr>
                        </w:p>
                        <w:p w14:paraId="5AD9C61C" w14:textId="77777777" w:rsidR="00FA59EC" w:rsidRDefault="00B42870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6F91F656" w14:textId="77777777" w:rsidR="00FA59EC" w:rsidRDefault="00FA59EC">
                          <w:pPr>
                            <w:rPr>
                              <w:sz w:val="18"/>
                            </w:rPr>
                          </w:pPr>
                        </w:p>
                        <w:p w14:paraId="4DA43D19" w14:textId="77777777" w:rsidR="00FA59EC" w:rsidRDefault="00FA59EC"/>
                        <w:p w14:paraId="30C8CBAA" w14:textId="77777777" w:rsidR="00FA59EC" w:rsidRDefault="00FA59EC"/>
                        <w:p w14:paraId="2239FB99" w14:textId="77777777" w:rsidR="00FA59EC" w:rsidRDefault="00FA59EC"/>
                        <w:p w14:paraId="2575D0F5" w14:textId="77777777" w:rsidR="00FA59EC" w:rsidRDefault="00FA59EC"/>
                        <w:p w14:paraId="33DE1F92" w14:textId="77777777" w:rsidR="00FA59EC" w:rsidRDefault="00FA59EC"/>
                        <w:p w14:paraId="6B6DF256" w14:textId="77777777" w:rsidR="00FA59EC" w:rsidRDefault="00FA59EC"/>
                        <w:p w14:paraId="73F6C653" w14:textId="77777777" w:rsidR="00FA59EC" w:rsidRDefault="00FA59EC"/>
                        <w:p w14:paraId="5D234C5F" w14:textId="77777777" w:rsidR="00FA59EC" w:rsidRDefault="00FA59EC"/>
                        <w:p w14:paraId="2E35B9D8" w14:textId="77777777" w:rsidR="00FA59EC" w:rsidRDefault="00B42870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E276B6F" w14:textId="77777777" w:rsidR="00FA59EC" w:rsidRDefault="00FA59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C80F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70.9pt;margin-top:137.8pt;width:57.6pt;height:2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" filled="f" stroked="f">
              <v:textbox>
                <w:txbxContent>
                  <w:p w14:paraId="21150735" w14:textId="77777777" w:rsidR="00FA59EC" w:rsidRDefault="00FA59EC"/>
                  <w:p w14:paraId="3EC2416A" w14:textId="77777777" w:rsidR="00FA59EC" w:rsidRDefault="00FA59EC"/>
                  <w:p w14:paraId="3D544C16" w14:textId="77777777" w:rsidR="00FA59EC" w:rsidRDefault="00FA59EC"/>
                  <w:p w14:paraId="65F7B3E4" w14:textId="77777777" w:rsidR="00FA59EC" w:rsidRDefault="00FA59EC"/>
                  <w:p w14:paraId="6ABD321A" w14:textId="77777777" w:rsidR="00FA59EC" w:rsidRDefault="00FA59EC"/>
                  <w:p w14:paraId="77380E72" w14:textId="77777777" w:rsidR="00FA59EC" w:rsidRDefault="00FA59EC"/>
                  <w:p w14:paraId="3C8F270C" w14:textId="77777777" w:rsidR="00FA59EC" w:rsidRDefault="00FA59EC">
                    <w:pPr>
                      <w:rPr>
                        <w:sz w:val="48"/>
                      </w:rPr>
                    </w:pPr>
                  </w:p>
                  <w:p w14:paraId="5AD9C61C" w14:textId="77777777" w:rsidR="00FA59EC" w:rsidRDefault="00B42870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6F91F656" w14:textId="77777777" w:rsidR="00FA59EC" w:rsidRDefault="00FA59EC">
                    <w:pPr>
                      <w:rPr>
                        <w:sz w:val="18"/>
                      </w:rPr>
                    </w:pPr>
                  </w:p>
                  <w:p w14:paraId="4DA43D19" w14:textId="77777777" w:rsidR="00FA59EC" w:rsidRDefault="00FA59EC"/>
                  <w:p w14:paraId="30C8CBAA" w14:textId="77777777" w:rsidR="00FA59EC" w:rsidRDefault="00FA59EC"/>
                  <w:p w14:paraId="2239FB99" w14:textId="77777777" w:rsidR="00FA59EC" w:rsidRDefault="00FA59EC"/>
                  <w:p w14:paraId="2575D0F5" w14:textId="77777777" w:rsidR="00FA59EC" w:rsidRDefault="00FA59EC"/>
                  <w:p w14:paraId="33DE1F92" w14:textId="77777777" w:rsidR="00FA59EC" w:rsidRDefault="00FA59EC"/>
                  <w:p w14:paraId="6B6DF256" w14:textId="77777777" w:rsidR="00FA59EC" w:rsidRDefault="00FA59EC"/>
                  <w:p w14:paraId="73F6C653" w14:textId="77777777" w:rsidR="00FA59EC" w:rsidRDefault="00FA59EC"/>
                  <w:p w14:paraId="5D234C5F" w14:textId="77777777" w:rsidR="00FA59EC" w:rsidRDefault="00FA59EC"/>
                  <w:p w14:paraId="2E35B9D8" w14:textId="77777777" w:rsidR="00FA59EC" w:rsidRDefault="00B42870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5E276B6F" w14:textId="77777777" w:rsidR="00FA59EC" w:rsidRDefault="00FA59E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75EB" w14:textId="41E75CAD" w:rsidR="00FA59EC" w:rsidRDefault="00B42870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w:drawing>
        <wp:anchor distT="0" distB="0" distL="144145" distR="144145" simplePos="0" relativeHeight="251657728" behindDoc="0" locked="1" layoutInCell="1" allowOverlap="0" wp14:anchorId="601B58A2" wp14:editId="63DB2BF1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0" wp14:anchorId="4A0D365E" wp14:editId="30EA1A3A">
              <wp:simplePos x="0" y="0"/>
              <wp:positionH relativeFrom="page">
                <wp:posOffset>877570</wp:posOffset>
              </wp:positionH>
              <wp:positionV relativeFrom="page">
                <wp:posOffset>716280</wp:posOffset>
              </wp:positionV>
              <wp:extent cx="4712970" cy="655320"/>
              <wp:effectExtent l="0" t="0" r="11430" b="11430"/>
              <wp:wrapTight wrapText="bothSides">
                <wp:wrapPolygon edited="0">
                  <wp:start x="0" y="0"/>
                  <wp:lineTo x="0" y="21349"/>
                  <wp:lineTo x="21565" y="21349"/>
                  <wp:lineTo x="2156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5C3E" w14:textId="77777777" w:rsidR="00FA59EC" w:rsidRDefault="00B42870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  <w:p w14:paraId="36BA101B" w14:textId="77777777" w:rsidR="00F37CFA" w:rsidRPr="007A0844" w:rsidRDefault="00F37CFA" w:rsidP="00F37CF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  <w:szCs w:val="9"/>
                            </w:rPr>
                          </w:pPr>
                        </w:p>
                        <w:p w14:paraId="1B08AB03" w14:textId="138E1EEB" w:rsidR="00F37CFA" w:rsidRPr="006D2610" w:rsidRDefault="00F37CFA" w:rsidP="006D2610">
                          <w:pPr>
                            <w:pStyle w:val="berschrift8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D2610">
                            <w:rPr>
                              <w:color w:val="000000" w:themeColor="text1"/>
                              <w:sz w:val="22"/>
                              <w:szCs w:val="10"/>
                            </w:rPr>
                            <w:t>Prof. Dr. Michael Staiger</w:t>
                          </w:r>
                          <w:r w:rsidR="006D2610" w:rsidRPr="006D2610">
                            <w:rPr>
                              <w:color w:val="000000" w:themeColor="text1"/>
                              <w:sz w:val="22"/>
                              <w:szCs w:val="10"/>
                            </w:rPr>
                            <w:t xml:space="preserve">  |  </w:t>
                          </w:r>
                          <w:r w:rsidR="006D2610" w:rsidRPr="006D2610">
                            <w:rPr>
                              <w:color w:val="000000" w:themeColor="text1"/>
                              <w:sz w:val="22"/>
                              <w:szCs w:val="10"/>
                            </w:rPr>
                            <w:t>Institut für deutsche Sprache und Literatur II</w:t>
                          </w:r>
                        </w:p>
                        <w:p w14:paraId="39F99446" w14:textId="77777777" w:rsidR="00F37CFA" w:rsidRPr="00F37CFA" w:rsidRDefault="00F37CFA" w:rsidP="00F37CFA"/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D36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1pt;margin-top:56.4pt;width:371.1pt;height:5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" o:allowoverlap="f" filled="f" stroked="f">
              <o:lock v:ext="edit" aspectratio="t"/>
              <v:textbox inset=".1mm,.1mm,.1mm,.1mm">
                <w:txbxContent>
                  <w:p w14:paraId="31375C3E" w14:textId="77777777" w:rsidR="00FA59EC" w:rsidRDefault="00B42870">
                    <w:pPr>
                      <w:pStyle w:val="berschrift6"/>
                      <w:ind w:right="30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  <w:p w14:paraId="36BA101B" w14:textId="77777777" w:rsidR="00F37CFA" w:rsidRPr="007A0844" w:rsidRDefault="00F37CFA" w:rsidP="00F37CFA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4"/>
                        <w:szCs w:val="9"/>
                      </w:rPr>
                    </w:pPr>
                  </w:p>
                  <w:p w14:paraId="1B08AB03" w14:textId="138E1EEB" w:rsidR="00F37CFA" w:rsidRPr="006D2610" w:rsidRDefault="00F37CFA" w:rsidP="006D2610">
                    <w:pPr>
                      <w:pStyle w:val="berschrift8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6D2610">
                      <w:rPr>
                        <w:color w:val="000000" w:themeColor="text1"/>
                        <w:sz w:val="22"/>
                        <w:szCs w:val="10"/>
                      </w:rPr>
                      <w:t>Prof. Dr. Michael Staiger</w:t>
                    </w:r>
                    <w:r w:rsidR="006D2610" w:rsidRPr="006D2610">
                      <w:rPr>
                        <w:color w:val="000000" w:themeColor="text1"/>
                        <w:sz w:val="22"/>
                        <w:szCs w:val="10"/>
                      </w:rPr>
                      <w:t xml:space="preserve">  |  </w:t>
                    </w:r>
                    <w:r w:rsidR="006D2610" w:rsidRPr="006D2610">
                      <w:rPr>
                        <w:color w:val="000000" w:themeColor="text1"/>
                        <w:sz w:val="22"/>
                        <w:szCs w:val="10"/>
                      </w:rPr>
                      <w:t>Institut für deutsche Sprache und Literatur II</w:t>
                    </w:r>
                  </w:p>
                  <w:p w14:paraId="39F99446" w14:textId="77777777" w:rsidR="00F37CFA" w:rsidRPr="00F37CFA" w:rsidRDefault="00F37CFA" w:rsidP="00F37CFA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986"/>
    <w:multiLevelType w:val="hybridMultilevel"/>
    <w:tmpl w:val="B242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F5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1CA"/>
    <w:multiLevelType w:val="hybridMultilevel"/>
    <w:tmpl w:val="07687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A86"/>
    <w:multiLevelType w:val="hybridMultilevel"/>
    <w:tmpl w:val="89A05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0966"/>
    <w:multiLevelType w:val="hybridMultilevel"/>
    <w:tmpl w:val="9926B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DE0"/>
    <w:multiLevelType w:val="hybridMultilevel"/>
    <w:tmpl w:val="B6846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EB7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4490"/>
    <w:multiLevelType w:val="hybridMultilevel"/>
    <w:tmpl w:val="33F6C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0320"/>
    <w:multiLevelType w:val="hybridMultilevel"/>
    <w:tmpl w:val="69E87B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0669365">
    <w:abstractNumId w:val="3"/>
  </w:num>
  <w:num w:numId="2" w16cid:durableId="820929674">
    <w:abstractNumId w:val="5"/>
  </w:num>
  <w:num w:numId="3" w16cid:durableId="859779645">
    <w:abstractNumId w:val="1"/>
  </w:num>
  <w:num w:numId="4" w16cid:durableId="2104572152">
    <w:abstractNumId w:val="4"/>
  </w:num>
  <w:num w:numId="5" w16cid:durableId="843784694">
    <w:abstractNumId w:val="6"/>
  </w:num>
  <w:num w:numId="6" w16cid:durableId="604266879">
    <w:abstractNumId w:val="2"/>
  </w:num>
  <w:num w:numId="7" w16cid:durableId="1240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TBdYatc9KjeBz6VrYoqEWFtVjsCnKitVXTaSFjq2GblQIe3RDq/KE33OySu+6Z+ZSFggFEfVqDInJfhrSsAxg==" w:salt="QYjCJ6h8UcAUNninb9yXvQ==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B"/>
    <w:rsid w:val="000109E4"/>
    <w:rsid w:val="00044FC0"/>
    <w:rsid w:val="00065A18"/>
    <w:rsid w:val="000A4CD3"/>
    <w:rsid w:val="001C4ED7"/>
    <w:rsid w:val="002B0032"/>
    <w:rsid w:val="003049F0"/>
    <w:rsid w:val="00322A8B"/>
    <w:rsid w:val="003A0C23"/>
    <w:rsid w:val="003B0EFF"/>
    <w:rsid w:val="003C299C"/>
    <w:rsid w:val="003E6BDE"/>
    <w:rsid w:val="00400DC2"/>
    <w:rsid w:val="004A5F47"/>
    <w:rsid w:val="004B233B"/>
    <w:rsid w:val="00513C7D"/>
    <w:rsid w:val="00520AA4"/>
    <w:rsid w:val="00570171"/>
    <w:rsid w:val="005A21B4"/>
    <w:rsid w:val="00636469"/>
    <w:rsid w:val="006D2610"/>
    <w:rsid w:val="006D540D"/>
    <w:rsid w:val="006D65DA"/>
    <w:rsid w:val="0073099C"/>
    <w:rsid w:val="00746B3D"/>
    <w:rsid w:val="00776F8B"/>
    <w:rsid w:val="007A0844"/>
    <w:rsid w:val="007B7F56"/>
    <w:rsid w:val="007C742E"/>
    <w:rsid w:val="009949B7"/>
    <w:rsid w:val="00A12E2F"/>
    <w:rsid w:val="00A41831"/>
    <w:rsid w:val="00B419DB"/>
    <w:rsid w:val="00B42870"/>
    <w:rsid w:val="00D50626"/>
    <w:rsid w:val="00D52C48"/>
    <w:rsid w:val="00E921C6"/>
    <w:rsid w:val="00E9551D"/>
    <w:rsid w:val="00EF1288"/>
    <w:rsid w:val="00EF25F0"/>
    <w:rsid w:val="00F05252"/>
    <w:rsid w:val="00F37CFA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ABFBD0"/>
  <w15:chartTrackingRefBased/>
  <w15:docId w15:val="{69552048-A474-4F6A-92BF-426FE08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paragraph" w:styleId="Listenabsatz">
    <w:name w:val="List Paragraph"/>
    <w:basedOn w:val="Standard"/>
    <w:uiPriority w:val="34"/>
    <w:qFormat/>
    <w:rsid w:val="00322A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A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A8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l.uni-koeln.de/masterarbeit-lehramt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fl.uni-koeln.de/bachelorarbeit-lehramt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eduler.uni-koeln.de/ressource/overview/2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dsl2.phil-fak.uni-koeln.de/studium/pruefungen/abschlussarbeiten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idsl2.phil-fak.uni-koeln.de/skriptwissarbeiten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%23_Professur%20K&#246;ln\Briefbogen%20Vorlage\Briefbogen_Staiger_IDSL2_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7E0E96CE74C098F2A5F6E9AD7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54804-4946-48F6-A101-328D382B6D65}"/>
      </w:docPartPr>
      <w:docPartBody>
        <w:p w:rsidR="0026360C" w:rsidRDefault="00935D1E" w:rsidP="00935D1E">
          <w:pPr>
            <w:pStyle w:val="5F87E0E96CE74C098F2A5F6E9AD743792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1E8173FC145829D6FF43F9F94E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42D0C-AE32-4827-B738-3543593804F7}"/>
      </w:docPartPr>
      <w:docPartBody>
        <w:p w:rsidR="0026360C" w:rsidRDefault="00935D1E" w:rsidP="00935D1E">
          <w:pPr>
            <w:pStyle w:val="0AA1E8173FC145829D6FF43F9F94E99A1"/>
          </w:pPr>
          <w:r>
            <w:rPr>
              <w:rStyle w:val="Platzhaltertext"/>
            </w:rPr>
            <w:t>Monat / Jahr</w:t>
          </w:r>
        </w:p>
      </w:docPartBody>
    </w:docPart>
    <w:docPart>
      <w:docPartPr>
        <w:name w:val="D292F320419849E5BB5FE2D0ACE44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308AF-7A92-4450-B8E7-2E6D2A607EA7}"/>
      </w:docPartPr>
      <w:docPartBody>
        <w:p w:rsidR="0026360C" w:rsidRDefault="00935D1E" w:rsidP="00935D1E">
          <w:pPr>
            <w:pStyle w:val="D292F320419849E5BB5FE2D0ACE447E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332D5A9D984414EA2D293304851A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1E7F0-824F-45F8-8107-806691849078}"/>
      </w:docPartPr>
      <w:docPartBody>
        <w:p w:rsidR="0026360C" w:rsidRDefault="00935D1E" w:rsidP="00935D1E">
          <w:pPr>
            <w:pStyle w:val="7332D5A9D984414EA2D293304851A95F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7D54F517CB24CBDB8B1879FD0A91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8485-CC9E-49A8-BC08-58467272102F}"/>
      </w:docPartPr>
      <w:docPartBody>
        <w:p w:rsidR="0026360C" w:rsidRDefault="00935D1E" w:rsidP="00935D1E">
          <w:pPr>
            <w:pStyle w:val="47D54F517CB24CBDB8B1879FD0A91D3F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00529D4F9A44FAB84F2A108FE47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CEC6-06D2-457F-B34C-37D4DF674B7B}"/>
      </w:docPartPr>
      <w:docPartBody>
        <w:p w:rsidR="0026360C" w:rsidRDefault="00935D1E" w:rsidP="00935D1E">
          <w:pPr>
            <w:pStyle w:val="E00529D4F9A44FAB84F2A108FE479BD5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2A95DF451EE4A0DA231064959AB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13DA6-78B7-4348-A303-B24D05957D85}"/>
      </w:docPartPr>
      <w:docPartBody>
        <w:p w:rsidR="0026360C" w:rsidRDefault="00935D1E" w:rsidP="00935D1E">
          <w:pPr>
            <w:pStyle w:val="62A95DF451EE4A0DA231064959ABD0F4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3A9C1373570847B2A50D848EABF0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4590F-1631-48CD-BFE3-F7869F49C29C}"/>
      </w:docPartPr>
      <w:docPartBody>
        <w:p w:rsidR="0026360C" w:rsidRDefault="00935D1E" w:rsidP="00935D1E">
          <w:pPr>
            <w:pStyle w:val="3A9C1373570847B2A50D848EABF0A208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8FAAFF12C6E44D608CA6F9FD8853B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1163-1ABB-442F-9D42-258B9F762E37}"/>
      </w:docPartPr>
      <w:docPartBody>
        <w:p w:rsidR="0026360C" w:rsidRDefault="00935D1E" w:rsidP="00935D1E">
          <w:pPr>
            <w:pStyle w:val="8FAAFF12C6E44D608CA6F9FD8853BE0D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3CD3C9CF546046C38998034BCCA9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102BC-E2E2-427A-A45E-85634DF58493}"/>
      </w:docPartPr>
      <w:docPartBody>
        <w:p w:rsidR="00B225D5" w:rsidRDefault="0026360C" w:rsidP="0026360C">
          <w:pPr>
            <w:pStyle w:val="3CD3C9CF546046C38998034BCCA96508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E25E2F47C0B64CC4B11E27A42CF65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7A492-1F1D-47BA-8810-C996C88D8FE1}"/>
      </w:docPartPr>
      <w:docPartBody>
        <w:p w:rsidR="00B225D5" w:rsidRDefault="0026360C" w:rsidP="0026360C">
          <w:pPr>
            <w:pStyle w:val="E25E2F47C0B64CC4B11E27A42CF65C9D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E23873235AB546F08ACD2F5ACA380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7F3C-7456-4519-8A00-12300F01ECFA}"/>
      </w:docPartPr>
      <w:docPartBody>
        <w:p w:rsidR="003B76E8" w:rsidRDefault="00B225D5" w:rsidP="00B225D5">
          <w:pPr>
            <w:pStyle w:val="E23873235AB546F08ACD2F5ACA380C74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00FF377644E0B82270DF4EBD9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46AA0-D94C-4294-9BCD-E53B223A0F4F}"/>
      </w:docPartPr>
      <w:docPartBody>
        <w:p w:rsidR="003B76E8" w:rsidRDefault="00B225D5" w:rsidP="00B225D5">
          <w:pPr>
            <w:pStyle w:val="F5900FF377644E0B82270DF4EBD9112D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029381C28491DB6A6AF3699DA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D1BD-F12A-497E-81E7-0D67F791622E}"/>
      </w:docPartPr>
      <w:docPartBody>
        <w:p w:rsidR="003B76E8" w:rsidRDefault="00B225D5" w:rsidP="00B225D5">
          <w:pPr>
            <w:pStyle w:val="C5A029381C28491DB6A6AF3699DAE541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71907F93A4D30BDCB0B86DC43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50AEC-9E1A-40CE-AB14-7106A92595AA}"/>
      </w:docPartPr>
      <w:docPartBody>
        <w:p w:rsidR="003B76E8" w:rsidRDefault="00B225D5" w:rsidP="00B225D5">
          <w:pPr>
            <w:pStyle w:val="C9471907F93A4D30BDCB0B86DC430109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F244B418427EA3F6F936A0C5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A5CA-7D1E-4A52-AEE7-98B7F346E9C6}"/>
      </w:docPartPr>
      <w:docPartBody>
        <w:p w:rsidR="003B76E8" w:rsidRDefault="00B225D5" w:rsidP="00B225D5">
          <w:pPr>
            <w:pStyle w:val="95DFF244B418427EA3F6F936A0C597FA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2E14F01EF4A63B354DF0241A35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B84B-A59F-4461-B1A0-86E028C0A009}"/>
      </w:docPartPr>
      <w:docPartBody>
        <w:p w:rsidR="003B76E8" w:rsidRDefault="00B225D5" w:rsidP="00B225D5">
          <w:pPr>
            <w:pStyle w:val="3CF2E14F01EF4A63B354DF0241A3589A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E6B6971E54219A7D141FC4C6B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BEE3-8725-45C3-83D5-4F9272753EB8}"/>
      </w:docPartPr>
      <w:docPartBody>
        <w:p w:rsidR="003B76E8" w:rsidRDefault="00B225D5" w:rsidP="00B225D5">
          <w:pPr>
            <w:pStyle w:val="A40E6B6971E54219A7D141FC4C6B91BE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1F830652C4923ABBAEA1FD65DB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09AF-6E8F-4D22-83A2-5551F59DF59C}"/>
      </w:docPartPr>
      <w:docPartBody>
        <w:p w:rsidR="003B76E8" w:rsidRDefault="00B225D5" w:rsidP="00B225D5">
          <w:pPr>
            <w:pStyle w:val="B451F830652C4923ABBAEA1FD65DB5BC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7F6EB21644D5E84AC8055112E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D58E-A663-4D27-9F6A-FFA2C7C9C8C1}"/>
      </w:docPartPr>
      <w:docPartBody>
        <w:p w:rsidR="003B76E8" w:rsidRDefault="00B225D5" w:rsidP="00B225D5">
          <w:pPr>
            <w:pStyle w:val="09E7F6EB21644D5E84AC8055112EBF5E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B049A9C6447FCBC98CE0831D8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D64D0-D798-4EC1-AFC2-DCB31DC6B159}"/>
      </w:docPartPr>
      <w:docPartBody>
        <w:p w:rsidR="00593028" w:rsidRDefault="003B76E8" w:rsidP="003B76E8">
          <w:pPr>
            <w:pStyle w:val="CF9B049A9C6447FCBC98CE0831D82EE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2D57F6CC8FD4E3AB20EAB177E4D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1544A-9AF4-4F0D-A3C4-69A37E2FD7AF}"/>
      </w:docPartPr>
      <w:docPartBody>
        <w:p w:rsidR="00593028" w:rsidRDefault="003B76E8" w:rsidP="003B76E8">
          <w:pPr>
            <w:pStyle w:val="52D57F6CC8FD4E3AB20EAB177E4DB9B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0ADDD0F01A74AB78A9EDDF743E7C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4A0E-68E1-4EE1-B3D8-7CB5E54593A4}"/>
      </w:docPartPr>
      <w:docPartBody>
        <w:p w:rsidR="00593028" w:rsidRDefault="003B76E8" w:rsidP="003B76E8">
          <w:pPr>
            <w:pStyle w:val="C0ADDD0F01A74AB78A9EDDF743E7CFAD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D632698417F4E41803CC4ED2E278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F351-A515-471E-8F06-1693FF48FF42}"/>
      </w:docPartPr>
      <w:docPartBody>
        <w:p w:rsidR="00593028" w:rsidRDefault="003B76E8" w:rsidP="003B76E8">
          <w:pPr>
            <w:pStyle w:val="CD632698417F4E41803CC4ED2E2782DF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E"/>
    <w:rsid w:val="0026360C"/>
    <w:rsid w:val="003B76E8"/>
    <w:rsid w:val="00593028"/>
    <w:rsid w:val="00935D1E"/>
    <w:rsid w:val="00B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6E8"/>
    <w:rPr>
      <w:color w:val="808080"/>
    </w:rPr>
  </w:style>
  <w:style w:type="paragraph" w:customStyle="1" w:styleId="E23873235AB546F08ACD2F5ACA380C74">
    <w:name w:val="E23873235AB546F08ACD2F5ACA380C74"/>
    <w:rsid w:val="00B225D5"/>
  </w:style>
  <w:style w:type="paragraph" w:customStyle="1" w:styleId="F5900FF377644E0B82270DF4EBD9112D">
    <w:name w:val="F5900FF377644E0B82270DF4EBD9112D"/>
    <w:rsid w:val="00B225D5"/>
  </w:style>
  <w:style w:type="paragraph" w:customStyle="1" w:styleId="C5A029381C28491DB6A6AF3699DAE541">
    <w:name w:val="C5A029381C28491DB6A6AF3699DAE541"/>
    <w:rsid w:val="00B225D5"/>
  </w:style>
  <w:style w:type="paragraph" w:customStyle="1" w:styleId="3CD3C9CF546046C38998034BCCA96508">
    <w:name w:val="3CD3C9CF546046C38998034BCCA96508"/>
    <w:rsid w:val="0026360C"/>
  </w:style>
  <w:style w:type="paragraph" w:customStyle="1" w:styleId="E25E2F47C0B64CC4B11E27A42CF65C9D">
    <w:name w:val="E25E2F47C0B64CC4B11E27A42CF65C9D"/>
    <w:rsid w:val="0026360C"/>
  </w:style>
  <w:style w:type="paragraph" w:customStyle="1" w:styleId="0AA1E8173FC145829D6FF43F9F94E99A1">
    <w:name w:val="0AA1E8173FC145829D6FF43F9F94E99A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292F320419849E5BB5FE2D0ACE447E71">
    <w:name w:val="D292F320419849E5BB5FE2D0ACE447E7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9471907F93A4D30BDCB0B86DC430109">
    <w:name w:val="C9471907F93A4D30BDCB0B86DC430109"/>
    <w:rsid w:val="00B225D5"/>
  </w:style>
  <w:style w:type="paragraph" w:customStyle="1" w:styleId="95DFF244B418427EA3F6F936A0C597FA">
    <w:name w:val="95DFF244B418427EA3F6F936A0C597FA"/>
    <w:rsid w:val="00B225D5"/>
  </w:style>
  <w:style w:type="paragraph" w:customStyle="1" w:styleId="3CF2E14F01EF4A63B354DF0241A3589A">
    <w:name w:val="3CF2E14F01EF4A63B354DF0241A3589A"/>
    <w:rsid w:val="00B225D5"/>
  </w:style>
  <w:style w:type="paragraph" w:customStyle="1" w:styleId="7332D5A9D984414EA2D293304851A95F1">
    <w:name w:val="7332D5A9D984414EA2D293304851A95F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D54F517CB24CBDB8B1879FD0A91D3F1">
    <w:name w:val="47D54F517CB24CBDB8B1879FD0A91D3F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0529D4F9A44FAB84F2A108FE479BD51">
    <w:name w:val="E00529D4F9A44FAB84F2A108FE479BD5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2A95DF451EE4A0DA231064959ABD0F41">
    <w:name w:val="62A95DF451EE4A0DA231064959ABD0F4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A9C1373570847B2A50D848EABF0A2081">
    <w:name w:val="3A9C1373570847B2A50D848EABF0A208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FAAFF12C6E44D608CA6F9FD8853BE0D1">
    <w:name w:val="8FAAFF12C6E44D608CA6F9FD8853BE0D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F87E0E96CE74C098F2A5F6E9AD743792">
    <w:name w:val="5F87E0E96CE74C098F2A5F6E9AD743792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F9B049A9C6447FCBC98CE0831D82EE3">
    <w:name w:val="CF9B049A9C6447FCBC98CE0831D82EE3"/>
    <w:rsid w:val="003B76E8"/>
  </w:style>
  <w:style w:type="paragraph" w:customStyle="1" w:styleId="52D57F6CC8FD4E3AB20EAB177E4DB9B6">
    <w:name w:val="52D57F6CC8FD4E3AB20EAB177E4DB9B6"/>
    <w:rsid w:val="003B76E8"/>
  </w:style>
  <w:style w:type="paragraph" w:customStyle="1" w:styleId="C0ADDD0F01A74AB78A9EDDF743E7CFAD">
    <w:name w:val="C0ADDD0F01A74AB78A9EDDF743E7CFAD"/>
    <w:rsid w:val="003B76E8"/>
  </w:style>
  <w:style w:type="paragraph" w:customStyle="1" w:styleId="CD632698417F4E41803CC4ED2E2782DF">
    <w:name w:val="CD632698417F4E41803CC4ED2E2782DF"/>
    <w:rsid w:val="003B76E8"/>
  </w:style>
  <w:style w:type="paragraph" w:customStyle="1" w:styleId="A40E6B6971E54219A7D141FC4C6B91BE">
    <w:name w:val="A40E6B6971E54219A7D141FC4C6B91BE"/>
    <w:rsid w:val="00B225D5"/>
  </w:style>
  <w:style w:type="paragraph" w:customStyle="1" w:styleId="B451F830652C4923ABBAEA1FD65DB5BC">
    <w:name w:val="B451F830652C4923ABBAEA1FD65DB5BC"/>
    <w:rsid w:val="00B225D5"/>
  </w:style>
  <w:style w:type="paragraph" w:customStyle="1" w:styleId="09E7F6EB21644D5E84AC8055112EBF5E">
    <w:name w:val="09E7F6EB21644D5E84AC8055112EBF5E"/>
    <w:rsid w:val="00B22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Briefbogen_Staiger_IDSL2_CKS.dotx</Template>
  <TotalTime>0</TotalTime>
  <Pages>3</Pages>
  <Words>489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 Bachelor- und Masterarbeiten</vt:lpstr>
    </vt:vector>
  </TitlesOfParts>
  <Company/>
  <LinksUpToDate>false</LinksUpToDate>
  <CharactersWithSpaces>4462</CharactersWithSpaces>
  <SharedDoc>false</SharedDoc>
  <HLinks>
    <vt:vector size="6" baseType="variant">
      <vt:variant>
        <vt:i4>2228339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Bachelor- und Masterarbeiten</dc:title>
  <dc:subject/>
  <dc:creator>MS</dc:creator>
  <cp:keywords/>
  <dc:description/>
  <cp:lastModifiedBy>Michael Staiger</cp:lastModifiedBy>
  <cp:revision>2</cp:revision>
  <cp:lastPrinted>2006-07-28T15:07:00Z</cp:lastPrinted>
  <dcterms:created xsi:type="dcterms:W3CDTF">2024-04-03T08:20:00Z</dcterms:created>
  <dcterms:modified xsi:type="dcterms:W3CDTF">2024-04-03T08:20:00Z</dcterms:modified>
</cp:coreProperties>
</file>